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695C5B2C" w:rsidR="008E6F76" w:rsidRPr="00864CC1" w:rsidRDefault="00FC5172" w:rsidP="001C70DA">
      <w:pPr>
        <w:pStyle w:val="phtitlepagedocpart"/>
      </w:pPr>
      <w:r w:rsidRPr="00864CC1">
        <w:fldChar w:fldCharType="begin"/>
      </w:r>
      <w:r w:rsidRPr="00864CC1">
        <w:instrText xml:space="preserve"> DOCPROPERTY  Исполнитель \* MERGEFORMAT </w:instrText>
      </w:r>
      <w:r w:rsidRPr="00864CC1">
        <w:fldChar w:fldCharType="separate"/>
      </w:r>
      <w:r w:rsidR="00B25BD8" w:rsidRPr="00864CC1">
        <w:t>ООО "НЦИ"</w:t>
      </w:r>
      <w:r w:rsidRPr="00864CC1">
        <w:fldChar w:fldCharType="end"/>
      </w:r>
    </w:p>
    <w:p w14:paraId="12D21786" w14:textId="5F9C1BC8" w:rsidR="001E46F3" w:rsidRPr="00864CC1" w:rsidRDefault="001E46F3" w:rsidP="001E46F3">
      <w:pPr>
        <w:pStyle w:val="phtitlepageother"/>
      </w:pPr>
    </w:p>
    <w:p w14:paraId="02E2B3B5" w14:textId="4E14D762" w:rsidR="008B1505" w:rsidRPr="00864CC1" w:rsidRDefault="008B1505" w:rsidP="001E46F3">
      <w:pPr>
        <w:pStyle w:val="phtitlepageother"/>
      </w:pPr>
    </w:p>
    <w:p w14:paraId="1097A006" w14:textId="23E2D35C" w:rsidR="008B1505" w:rsidRPr="00864CC1" w:rsidRDefault="008B1505" w:rsidP="001E46F3">
      <w:pPr>
        <w:pStyle w:val="phtitlepageother"/>
      </w:pPr>
    </w:p>
    <w:p w14:paraId="4FD32758" w14:textId="72993A46" w:rsidR="008B1505" w:rsidRPr="00864CC1" w:rsidRDefault="008B1505" w:rsidP="001E46F3">
      <w:pPr>
        <w:pStyle w:val="phtitlepageother"/>
      </w:pPr>
    </w:p>
    <w:p w14:paraId="7B5D916D" w14:textId="77777777" w:rsidR="008B1505" w:rsidRPr="00864CC1" w:rsidRDefault="008B1505" w:rsidP="001E46F3">
      <w:pPr>
        <w:pStyle w:val="phtitlepageother"/>
      </w:pPr>
    </w:p>
    <w:p w14:paraId="4A470000" w14:textId="240235D0" w:rsidR="001E46F3" w:rsidRPr="00864CC1" w:rsidRDefault="001E46F3" w:rsidP="001E46F3">
      <w:pPr>
        <w:pStyle w:val="phtitlepageother"/>
      </w:pPr>
      <w:r w:rsidRPr="00864CC1">
        <w:fldChar w:fldCharType="begin"/>
      </w:r>
      <w:r w:rsidRPr="00864CC1">
        <w:instrText xml:space="preserve"> DOCPROPERTY  Company  \* MERGEFORMAT </w:instrText>
      </w:r>
      <w:r w:rsidRPr="00864CC1">
        <w:fldChar w:fldCharType="end"/>
      </w:r>
    </w:p>
    <w:p w14:paraId="16C0DCC4" w14:textId="39BD9984" w:rsidR="001E46F3" w:rsidRPr="00864CC1" w:rsidRDefault="001E46F3" w:rsidP="001E46F3">
      <w:pPr>
        <w:pStyle w:val="phtitlepageother"/>
      </w:pPr>
    </w:p>
    <w:p w14:paraId="39B739B7" w14:textId="452DF660" w:rsidR="001E46F3" w:rsidRPr="00864CC1" w:rsidRDefault="001E46F3" w:rsidP="001E46F3">
      <w:pPr>
        <w:pStyle w:val="phtitlepageother"/>
      </w:pPr>
    </w:p>
    <w:p w14:paraId="28398436" w14:textId="7483D149" w:rsidR="001E46F3" w:rsidRPr="00864CC1" w:rsidRDefault="00E83FEC" w:rsidP="001C70DA">
      <w:pPr>
        <w:pStyle w:val="phtitlepagesystemfull"/>
      </w:pPr>
      <w:fldSimple w:instr=" DOCPROPERTY  полное_название_системы  \* MERGEFORMAT ">
        <w:r w:rsidR="00B25BD8" w:rsidRPr="00864CC1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3B35C02A" w:rsidR="001E46F3" w:rsidRPr="00864CC1" w:rsidRDefault="001E46F3" w:rsidP="001C70DA">
      <w:pPr>
        <w:pStyle w:val="phtitlepagesystemshort"/>
      </w:pPr>
      <w:bookmarkStart w:id="0" w:name="_Hlk54640891"/>
      <w:r w:rsidRPr="00864CC1">
        <w:t>(</w:t>
      </w:r>
      <w:fldSimple w:instr=" DOCPROPERTY  краткое_название_системы  \* MERGEFORMAT ">
        <w:r w:rsidR="00B25BD8" w:rsidRPr="00864CC1">
          <w:t>РС ЕГИСЗ НО</w:t>
        </w:r>
      </w:fldSimple>
      <w:r w:rsidRPr="00864CC1">
        <w:t>)</w:t>
      </w:r>
    </w:p>
    <w:bookmarkEnd w:id="0"/>
    <w:p w14:paraId="64B15F6B" w14:textId="2365C4A0" w:rsidR="008B1505" w:rsidRPr="00864CC1" w:rsidRDefault="008B1505" w:rsidP="001C70DA">
      <w:pPr>
        <w:pStyle w:val="phtitlepagedocument"/>
      </w:pPr>
      <w:r w:rsidRPr="00864CC1">
        <w:t>Руководство пользователя</w:t>
      </w:r>
    </w:p>
    <w:p w14:paraId="0F519300" w14:textId="57D36AB4" w:rsidR="001E46F3" w:rsidRPr="00864CC1" w:rsidRDefault="00031254" w:rsidP="001C70DA">
      <w:pPr>
        <w:pStyle w:val="phtitlepagedocument"/>
      </w:pPr>
      <w:r w:rsidRPr="00864CC1">
        <w:t>АРМ медсестры кабинета вакцинации</w:t>
      </w:r>
    </w:p>
    <w:p w14:paraId="54CFA010" w14:textId="3C3C6E7D" w:rsidR="001E46F3" w:rsidRPr="00864CC1" w:rsidRDefault="001E46F3" w:rsidP="001E46F3">
      <w:pPr>
        <w:pStyle w:val="phtitlepageother"/>
      </w:pPr>
    </w:p>
    <w:p w14:paraId="756781BB" w14:textId="1EE8D859" w:rsidR="001E46F3" w:rsidRPr="00864CC1" w:rsidRDefault="001E46F3" w:rsidP="001E46F3">
      <w:pPr>
        <w:pStyle w:val="phtitlepageother"/>
      </w:pPr>
    </w:p>
    <w:p w14:paraId="65C09A15" w14:textId="28E409F9" w:rsidR="001E46F3" w:rsidRPr="00864CC1" w:rsidRDefault="001E46F3" w:rsidP="001E46F3">
      <w:pPr>
        <w:pStyle w:val="phtitlepageother"/>
      </w:pPr>
    </w:p>
    <w:p w14:paraId="4F5F4FFA" w14:textId="168BFE58" w:rsidR="001E46F3" w:rsidRPr="00864CC1" w:rsidRDefault="001E46F3" w:rsidP="001E46F3">
      <w:pPr>
        <w:pStyle w:val="phtitlepageother"/>
      </w:pPr>
    </w:p>
    <w:p w14:paraId="13A92540" w14:textId="5B06D354" w:rsidR="001E46F3" w:rsidRPr="00864CC1" w:rsidRDefault="001E46F3" w:rsidP="001E46F3">
      <w:pPr>
        <w:pStyle w:val="phtitlepageother"/>
      </w:pPr>
    </w:p>
    <w:p w14:paraId="2FE61781" w14:textId="29208F79" w:rsidR="001E46F3" w:rsidRPr="00864CC1" w:rsidRDefault="001E46F3" w:rsidP="001E46F3">
      <w:pPr>
        <w:pStyle w:val="phtitlepageother"/>
      </w:pPr>
    </w:p>
    <w:p w14:paraId="612CE61A" w14:textId="128468C9" w:rsidR="001E46F3" w:rsidRPr="00864CC1" w:rsidRDefault="001E46F3" w:rsidP="001E46F3">
      <w:pPr>
        <w:pStyle w:val="phtitlepageother"/>
      </w:pPr>
    </w:p>
    <w:p w14:paraId="7CB4ABBA" w14:textId="3A2CEE10" w:rsidR="001E46F3" w:rsidRPr="00864CC1" w:rsidRDefault="001E46F3" w:rsidP="001E46F3">
      <w:pPr>
        <w:pStyle w:val="phtitlepageother"/>
      </w:pPr>
    </w:p>
    <w:p w14:paraId="68B5C070" w14:textId="1FA486B8" w:rsidR="001E46F3" w:rsidRPr="00864CC1" w:rsidRDefault="001E46F3" w:rsidP="001E46F3">
      <w:pPr>
        <w:pStyle w:val="phtitlepageother"/>
      </w:pPr>
    </w:p>
    <w:p w14:paraId="05D10841" w14:textId="3F365D10" w:rsidR="001E46F3" w:rsidRPr="00864CC1" w:rsidRDefault="001E46F3" w:rsidP="001E46F3">
      <w:pPr>
        <w:pStyle w:val="phtitlepageother"/>
      </w:pPr>
    </w:p>
    <w:p w14:paraId="239CF22D" w14:textId="6C9D109A" w:rsidR="001E46F3" w:rsidRPr="00864CC1" w:rsidRDefault="00241142" w:rsidP="00241142">
      <w:pPr>
        <w:pStyle w:val="phcontent"/>
      </w:pPr>
      <w:r w:rsidRPr="00864CC1"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0C1DC0A" w14:textId="66F6AD3F" w:rsidR="00B25BD8" w:rsidRPr="00864CC1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864CC1">
            <w:fldChar w:fldCharType="begin"/>
          </w:r>
          <w:r w:rsidRPr="00864CC1">
            <w:instrText xml:space="preserve"> TOC \o "1-3" \h \z \u </w:instrText>
          </w:r>
          <w:r w:rsidRPr="00864CC1">
            <w:fldChar w:fldCharType="separate"/>
          </w:r>
          <w:hyperlink w:anchor="_Toc57303885" w:history="1">
            <w:r w:rsidR="00B25BD8" w:rsidRPr="00864CC1">
              <w:rPr>
                <w:rStyle w:val="a3"/>
              </w:rPr>
              <w:t>Перечень терминов и сокращений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_Toc57303885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3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1823452D" w14:textId="1049BA0F" w:rsidR="00B25BD8" w:rsidRPr="00864CC1" w:rsidRDefault="00FC517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886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1</w:t>
            </w:r>
            <w:r w:rsidR="00B25BD8" w:rsidRPr="00864C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Введение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_Toc57303886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4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1C218526" w14:textId="7FC9D5E5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87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1.1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Область применения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_Toc57303887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4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4CFDC651" w14:textId="65FB4FED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88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1.2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Краткое описание возможностей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_Toc57303888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4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3EADDE27" w14:textId="36A8D935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89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1.3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Уровень подготовки пользователя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_Toc57303889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4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2F305802" w14:textId="117A2811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90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1.4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Перечень эксплуатационной документации, с которыми необходимо ознакомиться пользователю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_Toc57303890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4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6CAD1665" w14:textId="1B8429D2" w:rsidR="00B25BD8" w:rsidRPr="00864CC1" w:rsidRDefault="00FC517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891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2</w:t>
            </w:r>
            <w:r w:rsidR="00B25BD8" w:rsidRPr="00864C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Назначения и условия применения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_Toc57303891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5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47412072" w14:textId="6E8D690B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92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2.1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_Toc57303892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5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288683B7" w14:textId="0BDAE219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93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2.2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Условия, при соблюдении которых обеспечивается применение средства автоматизации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_Toc57303893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5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4B77D633" w14:textId="20C6E2B8" w:rsidR="00B25BD8" w:rsidRPr="00864CC1" w:rsidRDefault="00FC517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894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3</w:t>
            </w:r>
            <w:r w:rsidR="00B25BD8" w:rsidRPr="00864C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Подготовка к работе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_Toc57303894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6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4F6150BF" w14:textId="0022E77F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95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3.1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Состав и содержание дистрибутивного носителя данных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_Toc57303895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6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636390A4" w14:textId="4666C2D1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96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3.2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Порядок запуска Системы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_Toc57303896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6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7DB0DAEF" w14:textId="2292959E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97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3.3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Смена пароля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_Toc57303897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9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04CC1098" w14:textId="5B2A0F89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98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3.4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Порядок проверки работоспособности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_Toc57303898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10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23A53DCF" w14:textId="556EAE09" w:rsidR="00B25BD8" w:rsidRPr="00864CC1" w:rsidRDefault="00FC517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899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4</w:t>
            </w:r>
            <w:r w:rsidR="00B25BD8" w:rsidRPr="00864C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АРМ медсестры кабинета вакцинации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_Toc57303899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11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1540F695" w14:textId="4E91424D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900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4.1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Общая информация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_Toc57303900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11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7840776F" w14:textId="34489186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901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4.2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Описание главной формы АРМ медсестры кабинета вакцинации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_Toc57303901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12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5C32DE33" w14:textId="4EC4D045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902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4.3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Работа в АРМ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_Toc57303902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15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2683348E" w14:textId="75F804A3" w:rsidR="00B25BD8" w:rsidRPr="00864CC1" w:rsidRDefault="00FC517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903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5</w:t>
            </w:r>
            <w:r w:rsidR="00B25BD8" w:rsidRPr="00864C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Аварийные ситуации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_Toc57303903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16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1283DFE4" w14:textId="3FAEB057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904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5.1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Описание аварийных ситуаций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_Toc57303904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16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6830D90F" w14:textId="02F63A34" w:rsidR="00B25BD8" w:rsidRPr="00864CC1" w:rsidRDefault="00FC517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905" w:history="1">
            <w:r w:rsidR="00B25BD8" w:rsidRPr="00864CC1">
              <w:rPr>
                <w:rStyle w:val="a3"/>
                <w:rFonts w:ascii="Times New Roman Полужирный" w:hAnsi="Times New Roman Полужирный"/>
              </w:rPr>
              <w:t>5.2</w:t>
            </w:r>
            <w:r w:rsidR="00B25BD8" w:rsidRPr="00864CC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5BD8" w:rsidRPr="00864CC1">
              <w:rPr>
                <w:rStyle w:val="a3"/>
              </w:rPr>
              <w:t>Действия в случае несоблюдения условий выполнения технологического процесса</w:t>
            </w:r>
            <w:r w:rsidR="00B25BD8" w:rsidRPr="00864CC1">
              <w:rPr>
                <w:webHidden/>
              </w:rPr>
              <w:tab/>
            </w:r>
            <w:r w:rsidR="00B25BD8" w:rsidRPr="00864CC1">
              <w:rPr>
                <w:webHidden/>
              </w:rPr>
              <w:fldChar w:fldCharType="begin"/>
            </w:r>
            <w:r w:rsidR="00B25BD8" w:rsidRPr="00864CC1">
              <w:rPr>
                <w:webHidden/>
              </w:rPr>
              <w:instrText xml:space="preserve"> PAGEREF _Toc57303905 \h </w:instrText>
            </w:r>
            <w:r w:rsidR="00B25BD8" w:rsidRPr="00864CC1">
              <w:rPr>
                <w:webHidden/>
              </w:rPr>
            </w:r>
            <w:r w:rsidR="00B25BD8" w:rsidRPr="00864CC1">
              <w:rPr>
                <w:webHidden/>
              </w:rPr>
              <w:fldChar w:fldCharType="separate"/>
            </w:r>
            <w:r w:rsidR="00B25BD8" w:rsidRPr="00864CC1">
              <w:rPr>
                <w:webHidden/>
              </w:rPr>
              <w:t>17</w:t>
            </w:r>
            <w:r w:rsidR="00B25BD8" w:rsidRPr="00864CC1">
              <w:rPr>
                <w:webHidden/>
              </w:rPr>
              <w:fldChar w:fldCharType="end"/>
            </w:r>
          </w:hyperlink>
        </w:p>
        <w:p w14:paraId="12189990" w14:textId="6D27F3D3" w:rsidR="00241142" w:rsidRPr="00864CC1" w:rsidRDefault="003E4C05" w:rsidP="00241142">
          <w:r w:rsidRPr="00864CC1">
            <w:rPr>
              <w:b/>
              <w:bCs/>
            </w:rPr>
            <w:fldChar w:fldCharType="end"/>
          </w:r>
        </w:p>
      </w:sdtContent>
    </w:sdt>
    <w:p w14:paraId="7ED487E4" w14:textId="5BC0E896" w:rsidR="00241142" w:rsidRPr="00864CC1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7303885"/>
      <w:r w:rsidRPr="00864CC1">
        <w:lastRenderedPageBreak/>
        <w:t>Перечень терминов и сокращений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3E4C05" w:rsidRPr="00864CC1" w14:paraId="33D636E8" w14:textId="77777777" w:rsidTr="006B1328">
        <w:tc>
          <w:tcPr>
            <w:tcW w:w="3004" w:type="dxa"/>
            <w:shd w:val="clear" w:color="auto" w:fill="auto"/>
          </w:tcPr>
          <w:p w14:paraId="25F4DE34" w14:textId="77777777" w:rsidR="003E4C05" w:rsidRPr="00864CC1" w:rsidRDefault="003E4C05" w:rsidP="006521EA">
            <w:pPr>
              <w:pStyle w:val="phtablecolcaption"/>
            </w:pPr>
            <w:r w:rsidRPr="00864CC1"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DFD2737" w14:textId="77777777" w:rsidR="003E4C05" w:rsidRPr="00864CC1" w:rsidRDefault="003E4C05" w:rsidP="006521EA">
            <w:pPr>
              <w:pStyle w:val="phtablecolcaption"/>
            </w:pPr>
            <w:r w:rsidRPr="00864CC1">
              <w:t>Определение</w:t>
            </w:r>
          </w:p>
        </w:tc>
      </w:tr>
      <w:tr w:rsidR="003E4C05" w:rsidRPr="00864CC1" w14:paraId="6F40D644" w14:textId="77777777" w:rsidTr="006B1328">
        <w:tc>
          <w:tcPr>
            <w:tcW w:w="3004" w:type="dxa"/>
            <w:shd w:val="clear" w:color="auto" w:fill="auto"/>
          </w:tcPr>
          <w:p w14:paraId="7C7D9678" w14:textId="4355F305" w:rsidR="006B1328" w:rsidRPr="00864CC1" w:rsidRDefault="006B1328" w:rsidP="006521EA">
            <w:pPr>
              <w:pStyle w:val="phtablecellleft"/>
            </w:pPr>
            <w:r w:rsidRPr="00864CC1">
              <w:t>АРМ</w:t>
            </w:r>
          </w:p>
        </w:tc>
        <w:tc>
          <w:tcPr>
            <w:tcW w:w="7191" w:type="dxa"/>
            <w:shd w:val="clear" w:color="auto" w:fill="auto"/>
          </w:tcPr>
          <w:p w14:paraId="79027B4B" w14:textId="25A35025" w:rsidR="003E4C05" w:rsidRPr="00864CC1" w:rsidRDefault="006B1328" w:rsidP="006521EA">
            <w:pPr>
              <w:pStyle w:val="phtablecellleft"/>
            </w:pPr>
            <w:r w:rsidRPr="00864CC1">
              <w:t>Автоматизированное рабочее место</w:t>
            </w:r>
          </w:p>
        </w:tc>
      </w:tr>
      <w:tr w:rsidR="003E4C05" w:rsidRPr="00864CC1" w14:paraId="20013F97" w14:textId="77777777" w:rsidTr="006B1328">
        <w:tc>
          <w:tcPr>
            <w:tcW w:w="3004" w:type="dxa"/>
            <w:shd w:val="clear" w:color="auto" w:fill="auto"/>
          </w:tcPr>
          <w:p w14:paraId="2568EFCE" w14:textId="4DF69241" w:rsidR="003E4C05" w:rsidRPr="00864CC1" w:rsidRDefault="00B25BD8" w:rsidP="006521EA">
            <w:pPr>
              <w:pStyle w:val="phtablecellleft"/>
            </w:pPr>
            <w:r w:rsidRPr="00864CC1">
              <w:t>РС Е</w:t>
            </w:r>
            <w:r w:rsidR="006B1328" w:rsidRPr="00864CC1">
              <w:t>ГИСЗ</w:t>
            </w:r>
            <w:r w:rsidRPr="00864CC1">
              <w:t xml:space="preserve"> НО</w:t>
            </w:r>
            <w:r w:rsidR="006B1328" w:rsidRPr="00864CC1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45C48A7A" w14:textId="558FB7D6" w:rsidR="003E4C05" w:rsidRPr="00864CC1" w:rsidRDefault="00B25BD8" w:rsidP="00B25BD8">
            <w:pPr>
              <w:pStyle w:val="phtablecellleft"/>
            </w:pPr>
            <w:r w:rsidRPr="00864CC1">
              <w:t>Региональный сегмент Единой государственной информационной системы в сфере здравоохранения Нижегородской области</w:t>
            </w:r>
          </w:p>
        </w:tc>
      </w:tr>
      <w:tr w:rsidR="003E4C05" w:rsidRPr="00864CC1" w14:paraId="440F7C08" w14:textId="77777777" w:rsidTr="006B1328">
        <w:tc>
          <w:tcPr>
            <w:tcW w:w="3004" w:type="dxa"/>
            <w:shd w:val="clear" w:color="auto" w:fill="auto"/>
          </w:tcPr>
          <w:p w14:paraId="6AF15274" w14:textId="56825D42" w:rsidR="003E4C05" w:rsidRPr="00864CC1" w:rsidRDefault="006B1328" w:rsidP="006521EA">
            <w:pPr>
              <w:pStyle w:val="phtablecellleft"/>
            </w:pPr>
            <w:r w:rsidRPr="00864CC1">
              <w:t>ЕСИА</w:t>
            </w:r>
          </w:p>
        </w:tc>
        <w:tc>
          <w:tcPr>
            <w:tcW w:w="7191" w:type="dxa"/>
            <w:shd w:val="clear" w:color="auto" w:fill="auto"/>
          </w:tcPr>
          <w:p w14:paraId="46F51ABC" w14:textId="0D7C26BD" w:rsidR="003E4C05" w:rsidRPr="00864CC1" w:rsidRDefault="006B1328" w:rsidP="006521EA">
            <w:pPr>
              <w:pStyle w:val="phtablecellleft"/>
            </w:pPr>
            <w:r w:rsidRPr="00864CC1">
              <w:t>Единая система идентификации и аутентификации</w:t>
            </w:r>
          </w:p>
        </w:tc>
      </w:tr>
      <w:tr w:rsidR="003E4C05" w:rsidRPr="00864CC1" w14:paraId="14AF36D5" w14:textId="77777777" w:rsidTr="006B1328">
        <w:tc>
          <w:tcPr>
            <w:tcW w:w="3004" w:type="dxa"/>
            <w:shd w:val="clear" w:color="auto" w:fill="auto"/>
          </w:tcPr>
          <w:p w14:paraId="211621AA" w14:textId="0DBF1C59" w:rsidR="003E4C05" w:rsidRPr="00864CC1" w:rsidRDefault="006B1328" w:rsidP="006521EA">
            <w:pPr>
              <w:pStyle w:val="phtablecellleft"/>
            </w:pPr>
            <w:r w:rsidRPr="00864CC1">
              <w:t>ЛПУ</w:t>
            </w:r>
          </w:p>
        </w:tc>
        <w:tc>
          <w:tcPr>
            <w:tcW w:w="7191" w:type="dxa"/>
            <w:shd w:val="clear" w:color="auto" w:fill="auto"/>
          </w:tcPr>
          <w:p w14:paraId="691639AB" w14:textId="14EFA136" w:rsidR="003E4C05" w:rsidRPr="00864CC1" w:rsidRDefault="006B1328" w:rsidP="006521EA">
            <w:pPr>
              <w:pStyle w:val="phtablecellleft"/>
            </w:pPr>
            <w:r w:rsidRPr="00864CC1">
              <w:t>Лечебно-профилактическое учреждение</w:t>
            </w:r>
          </w:p>
        </w:tc>
      </w:tr>
      <w:tr w:rsidR="003E4C05" w:rsidRPr="00864CC1" w14:paraId="31583BB2" w14:textId="77777777" w:rsidTr="006B1328">
        <w:tc>
          <w:tcPr>
            <w:tcW w:w="3004" w:type="dxa"/>
            <w:shd w:val="clear" w:color="auto" w:fill="auto"/>
          </w:tcPr>
          <w:p w14:paraId="20D73776" w14:textId="18DDEA4B" w:rsidR="003E4C05" w:rsidRPr="00864CC1" w:rsidRDefault="006B1328" w:rsidP="006521EA">
            <w:pPr>
              <w:pStyle w:val="phtablecellleft"/>
            </w:pPr>
            <w:r w:rsidRPr="00864CC1">
              <w:t>МО</w:t>
            </w:r>
          </w:p>
        </w:tc>
        <w:tc>
          <w:tcPr>
            <w:tcW w:w="7191" w:type="dxa"/>
            <w:shd w:val="clear" w:color="auto" w:fill="auto"/>
          </w:tcPr>
          <w:p w14:paraId="7B77788A" w14:textId="25EC728E" w:rsidR="003E4C05" w:rsidRPr="00864CC1" w:rsidRDefault="006B1328" w:rsidP="006521EA">
            <w:pPr>
              <w:pStyle w:val="phtablecellleft"/>
            </w:pPr>
            <w:r w:rsidRPr="00864CC1">
              <w:t>Медицинская организация</w:t>
            </w:r>
          </w:p>
        </w:tc>
      </w:tr>
      <w:tr w:rsidR="00DE442B" w:rsidRPr="00864CC1" w14:paraId="26A6AA15" w14:textId="77777777" w:rsidTr="006B1328">
        <w:tc>
          <w:tcPr>
            <w:tcW w:w="3004" w:type="dxa"/>
            <w:shd w:val="clear" w:color="auto" w:fill="auto"/>
          </w:tcPr>
          <w:p w14:paraId="6490F639" w14:textId="7D4EE4C0" w:rsidR="00DE442B" w:rsidRPr="00864CC1" w:rsidRDefault="00DE442B" w:rsidP="00DE442B">
            <w:pPr>
              <w:pStyle w:val="phtablecellleft"/>
            </w:pPr>
            <w:r w:rsidRPr="00864CC1">
              <w:t>ЦОД</w:t>
            </w:r>
          </w:p>
        </w:tc>
        <w:tc>
          <w:tcPr>
            <w:tcW w:w="7191" w:type="dxa"/>
            <w:shd w:val="clear" w:color="auto" w:fill="auto"/>
          </w:tcPr>
          <w:p w14:paraId="2842D308" w14:textId="40217A58" w:rsidR="00DE442B" w:rsidRPr="00864CC1" w:rsidRDefault="00DE442B" w:rsidP="00DE442B">
            <w:pPr>
              <w:pStyle w:val="phtablecellleft"/>
            </w:pPr>
            <w:r w:rsidRPr="00864CC1">
              <w:t>Центр обработки данных</w:t>
            </w:r>
          </w:p>
        </w:tc>
      </w:tr>
    </w:tbl>
    <w:p w14:paraId="12A7BA4E" w14:textId="77777777" w:rsidR="00241142" w:rsidRPr="00864CC1" w:rsidRDefault="00241142" w:rsidP="00241142">
      <w:pPr>
        <w:pStyle w:val="phnormal"/>
      </w:pPr>
    </w:p>
    <w:p w14:paraId="11938CE3" w14:textId="47A306D2" w:rsidR="00241142" w:rsidRPr="00864CC1" w:rsidRDefault="00241142" w:rsidP="00241142">
      <w:pPr>
        <w:pStyle w:val="1"/>
      </w:pPr>
      <w:bookmarkStart w:id="2" w:name="_Toc57303886"/>
      <w:r w:rsidRPr="00864CC1">
        <w:lastRenderedPageBreak/>
        <w:t>Введение</w:t>
      </w:r>
      <w:bookmarkEnd w:id="2"/>
    </w:p>
    <w:p w14:paraId="544980E0" w14:textId="13BB2363" w:rsidR="00241142" w:rsidRPr="00864CC1" w:rsidRDefault="00241142" w:rsidP="005B4D8C">
      <w:pPr>
        <w:pStyle w:val="2"/>
      </w:pPr>
      <w:bookmarkStart w:id="3" w:name="_Toc57303887"/>
      <w:r w:rsidRPr="00864CC1">
        <w:t>Область применения</w:t>
      </w:r>
      <w:bookmarkEnd w:id="3"/>
    </w:p>
    <w:p w14:paraId="76835CCD" w14:textId="317EB69F" w:rsidR="004B640C" w:rsidRPr="00864CC1" w:rsidRDefault="004B640C" w:rsidP="004B640C">
      <w:pPr>
        <w:pStyle w:val="phnormal"/>
      </w:pPr>
      <w:r w:rsidRPr="00864CC1">
        <w:t xml:space="preserve">Настоящий документ описывает порядок работы с </w:t>
      </w:r>
      <w:r w:rsidR="00031254" w:rsidRPr="00864CC1">
        <w:t xml:space="preserve">АРМ медсестры кабинета вакцинации </w:t>
      </w:r>
      <w:r w:rsidRPr="00864CC1">
        <w:t>(далее – Модуль, модуль), являющ</w:t>
      </w:r>
      <w:r w:rsidR="00066D0A" w:rsidRPr="00864CC1">
        <w:t>и</w:t>
      </w:r>
      <w:r w:rsidRPr="00864CC1">
        <w:t xml:space="preserve">йся частью </w:t>
      </w:r>
      <w:r w:rsidR="00B25BD8" w:rsidRPr="00864CC1">
        <w:t>Регионального сегмента Единой государственной информационной системы в сфере здравоохранения Нижегородской области</w:t>
      </w:r>
      <w:r w:rsidRPr="00864CC1">
        <w:t xml:space="preserve"> (далее </w:t>
      </w:r>
      <w:r w:rsidR="00C56F21" w:rsidRPr="00864CC1">
        <w:t>–</w:t>
      </w:r>
      <w:r w:rsidRPr="00864CC1">
        <w:t xml:space="preserve"> Система, система).</w:t>
      </w:r>
    </w:p>
    <w:p w14:paraId="7A662FA2" w14:textId="20CDF860" w:rsidR="00241142" w:rsidRPr="00864CC1" w:rsidRDefault="00241142" w:rsidP="005B4D8C">
      <w:pPr>
        <w:pStyle w:val="2"/>
      </w:pPr>
      <w:bookmarkStart w:id="4" w:name="_Toc57303888"/>
      <w:r w:rsidRPr="00864CC1">
        <w:t>Краткое описание возможностей</w:t>
      </w:r>
      <w:bookmarkEnd w:id="4"/>
    </w:p>
    <w:p w14:paraId="0F9765C6" w14:textId="4FCFDE51" w:rsidR="00241142" w:rsidRPr="00864CC1" w:rsidRDefault="00031254" w:rsidP="00C56F21">
      <w:pPr>
        <w:pStyle w:val="phnormal"/>
      </w:pPr>
      <w:r w:rsidRPr="00864CC1">
        <w:t xml:space="preserve">АРМ медсестры кабинета вакцинации предназначен </w:t>
      </w:r>
      <w:r w:rsidR="00C56F21" w:rsidRPr="00864CC1">
        <w:t xml:space="preserve">для </w:t>
      </w:r>
      <w:r w:rsidRPr="00864CC1">
        <w:t>автоматизации ввода данных об оказании услуг, добавленных на службу.</w:t>
      </w:r>
    </w:p>
    <w:p w14:paraId="247FBB22" w14:textId="337300C1" w:rsidR="00241142" w:rsidRPr="00864CC1" w:rsidRDefault="00241142" w:rsidP="005B4D8C">
      <w:pPr>
        <w:pStyle w:val="2"/>
      </w:pPr>
      <w:bookmarkStart w:id="5" w:name="_Toc57303889"/>
      <w:r w:rsidRPr="00864CC1">
        <w:t>Уровень подготовки пользователя</w:t>
      </w:r>
      <w:bookmarkEnd w:id="5"/>
    </w:p>
    <w:p w14:paraId="18C11677" w14:textId="48945E4E" w:rsidR="004B640C" w:rsidRPr="00864CC1" w:rsidRDefault="004B640C" w:rsidP="004B640C">
      <w:pPr>
        <w:pStyle w:val="phnormal"/>
      </w:pPr>
      <w:r w:rsidRPr="00864CC1">
        <w:t>Пользователи модуля должны обладать квалификацией, обеспечивающей, как минимум:</w:t>
      </w:r>
    </w:p>
    <w:p w14:paraId="4287A13B" w14:textId="0F51F8B1" w:rsidR="004B640C" w:rsidRPr="00864CC1" w:rsidRDefault="004B640C" w:rsidP="002C64DA">
      <w:pPr>
        <w:pStyle w:val="ScrollListBullet1"/>
      </w:pPr>
      <w:r w:rsidRPr="00864CC1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864CC1" w:rsidRDefault="004B640C" w:rsidP="002C64DA">
      <w:pPr>
        <w:pStyle w:val="ScrollListBullet1"/>
      </w:pPr>
      <w:r w:rsidRPr="00864CC1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864CC1" w:rsidRDefault="004B640C" w:rsidP="002C64DA">
      <w:pPr>
        <w:pStyle w:val="ScrollListBullet1"/>
      </w:pPr>
      <w:r w:rsidRPr="00864CC1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e-mail).</w:t>
      </w:r>
    </w:p>
    <w:p w14:paraId="308FEDE5" w14:textId="56A28D28" w:rsidR="00241142" w:rsidRPr="00864CC1" w:rsidRDefault="00241142" w:rsidP="005B4D8C">
      <w:pPr>
        <w:pStyle w:val="2"/>
      </w:pPr>
      <w:bookmarkStart w:id="6" w:name="_Toc57303890"/>
      <w:r w:rsidRPr="00864CC1">
        <w:t>Перечень эксплуатационной документации, с которыми необходимо ознакомиться пользователю</w:t>
      </w:r>
      <w:bookmarkEnd w:id="6"/>
    </w:p>
    <w:p w14:paraId="350E217B" w14:textId="176A528F" w:rsidR="004B640C" w:rsidRPr="00864CC1" w:rsidRDefault="004B640C" w:rsidP="004B640C">
      <w:pPr>
        <w:pStyle w:val="phnormal"/>
      </w:pPr>
      <w:r w:rsidRPr="00864CC1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Pr="00864CC1" w:rsidRDefault="00241142" w:rsidP="00241142">
      <w:pPr>
        <w:pStyle w:val="1"/>
      </w:pPr>
      <w:bookmarkStart w:id="7" w:name="_Toc57303891"/>
      <w:r w:rsidRPr="00864CC1">
        <w:lastRenderedPageBreak/>
        <w:t>Назначения и условия применения</w:t>
      </w:r>
      <w:bookmarkEnd w:id="7"/>
    </w:p>
    <w:p w14:paraId="1EC74108" w14:textId="689F3A53" w:rsidR="00C56F21" w:rsidRPr="00864CC1" w:rsidRDefault="00C56F21" w:rsidP="005B4D8C">
      <w:pPr>
        <w:pStyle w:val="2"/>
      </w:pPr>
      <w:bookmarkStart w:id="8" w:name="_Toc57303892"/>
      <w:r w:rsidRPr="00864CC1">
        <w:t>Виды деятельности, функции, для автоматизации которых предназначено данное средство автоматизации</w:t>
      </w:r>
      <w:bookmarkEnd w:id="8"/>
    </w:p>
    <w:p w14:paraId="7F9B67E8" w14:textId="5B9FCFE0" w:rsidR="00241142" w:rsidRPr="00864CC1" w:rsidRDefault="00031254" w:rsidP="00031254">
      <w:pPr>
        <w:pStyle w:val="phnormal"/>
      </w:pPr>
      <w:r w:rsidRPr="00864CC1">
        <w:t>АРМ медсестры кабинета вакцинации предназначен для автоматизации ввода данных об оказании услуг, добавленных на службу</w:t>
      </w:r>
      <w:r w:rsidR="00C56F21" w:rsidRPr="00864CC1">
        <w:t>.</w:t>
      </w:r>
    </w:p>
    <w:p w14:paraId="0DC82B6A" w14:textId="77777777" w:rsidR="00C56F21" w:rsidRPr="00864CC1" w:rsidRDefault="00C56F21" w:rsidP="005B4D8C">
      <w:pPr>
        <w:pStyle w:val="2"/>
      </w:pPr>
      <w:bookmarkStart w:id="9" w:name="_Toc53782147"/>
      <w:bookmarkStart w:id="10" w:name="_Toc57303893"/>
      <w:r w:rsidRPr="00864CC1">
        <w:t>Условия, при соблюдении которых обеспечивается применение средства автоматизации</w:t>
      </w:r>
      <w:bookmarkEnd w:id="9"/>
      <w:bookmarkEnd w:id="10"/>
    </w:p>
    <w:p w14:paraId="53362DB7" w14:textId="699D4B62" w:rsidR="00C56F21" w:rsidRPr="00864CC1" w:rsidRDefault="00C56F21" w:rsidP="00C56F21">
      <w:pPr>
        <w:pStyle w:val="phnormal"/>
      </w:pPr>
      <w:r w:rsidRPr="00864CC1">
        <w:t>Доступ к функциональным возможностям и данным Модуля реализуется посредством веб-интерфейса. Работа пользователей Модуля осуществляется на единой базе данных ЦОД. Модуль доступен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864CC1" w:rsidRDefault="00C56F21" w:rsidP="00C56F21">
      <w:pPr>
        <w:pStyle w:val="phnormal"/>
      </w:pPr>
      <w:r w:rsidRPr="00864CC1">
        <w:t>Работа в Модуле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Pr="00864CC1" w:rsidRDefault="00C56F21" w:rsidP="00C56F21">
      <w:pPr>
        <w:pStyle w:val="phnormal"/>
      </w:pPr>
      <w:r w:rsidRPr="00864CC1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864CC1" w:rsidRDefault="00241142" w:rsidP="00241142">
      <w:pPr>
        <w:pStyle w:val="1"/>
      </w:pPr>
      <w:bookmarkStart w:id="11" w:name="_Toc18316949"/>
      <w:bookmarkStart w:id="12" w:name="_Toc54639685"/>
      <w:bookmarkStart w:id="13" w:name="_Toc57303894"/>
      <w:r w:rsidRPr="00864CC1">
        <w:lastRenderedPageBreak/>
        <w:t>Подготовка к работе</w:t>
      </w:r>
      <w:bookmarkEnd w:id="11"/>
      <w:bookmarkEnd w:id="12"/>
      <w:bookmarkEnd w:id="13"/>
    </w:p>
    <w:p w14:paraId="2C5DA8F4" w14:textId="77777777" w:rsidR="00241142" w:rsidRPr="00864CC1" w:rsidRDefault="00241142" w:rsidP="005B4D8C">
      <w:pPr>
        <w:pStyle w:val="2"/>
      </w:pPr>
      <w:bookmarkStart w:id="14" w:name="_Toc398631075"/>
      <w:bookmarkStart w:id="15" w:name="_Toc18316950"/>
      <w:bookmarkStart w:id="16" w:name="_Toc54639686"/>
      <w:bookmarkStart w:id="17" w:name="_Toc57303895"/>
      <w:r w:rsidRPr="00864CC1">
        <w:t>Состав и содержание дистрибутивного носителя данных</w:t>
      </w:r>
      <w:bookmarkEnd w:id="14"/>
      <w:bookmarkEnd w:id="15"/>
      <w:bookmarkEnd w:id="16"/>
      <w:bookmarkEnd w:id="17"/>
    </w:p>
    <w:p w14:paraId="20276764" w14:textId="77777777" w:rsidR="00241142" w:rsidRPr="00864CC1" w:rsidRDefault="00241142" w:rsidP="00241142">
      <w:pPr>
        <w:pStyle w:val="phnormal"/>
      </w:pPr>
      <w:r w:rsidRPr="00864CC1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864CC1" w:rsidRDefault="00241142" w:rsidP="00241142">
      <w:pPr>
        <w:pStyle w:val="phnormal"/>
      </w:pPr>
      <w:r w:rsidRPr="00864CC1">
        <w:t>Система развертывается Исполнителем.</w:t>
      </w:r>
    </w:p>
    <w:p w14:paraId="446206A1" w14:textId="77777777" w:rsidR="00241142" w:rsidRPr="00864CC1" w:rsidRDefault="00241142" w:rsidP="00241142">
      <w:pPr>
        <w:pStyle w:val="phnormal"/>
      </w:pPr>
      <w:r w:rsidRPr="00864CC1">
        <w:t>Работа в Системе возможна через следующие браузеры (интернет-обозреватели):</w:t>
      </w:r>
    </w:p>
    <w:p w14:paraId="7FA531FD" w14:textId="77777777" w:rsidR="00241142" w:rsidRPr="00864CC1" w:rsidRDefault="00241142" w:rsidP="00241142">
      <w:pPr>
        <w:pStyle w:val="ScrollListBullet1"/>
      </w:pPr>
      <w:r w:rsidRPr="00864CC1">
        <w:t>Mozilla Firefox (рекомендуется);</w:t>
      </w:r>
    </w:p>
    <w:p w14:paraId="7F7BBF80" w14:textId="77777777" w:rsidR="00241142" w:rsidRPr="00864CC1" w:rsidRDefault="00241142" w:rsidP="00241142">
      <w:pPr>
        <w:pStyle w:val="ScrollListBullet1"/>
      </w:pPr>
      <w:r w:rsidRPr="00864CC1">
        <w:t>Google Chrome.</w:t>
      </w:r>
    </w:p>
    <w:p w14:paraId="329BEF58" w14:textId="6A3FDAE5" w:rsidR="00241142" w:rsidRPr="00864CC1" w:rsidRDefault="00241142" w:rsidP="00241142">
      <w:pPr>
        <w:pStyle w:val="phnormal"/>
      </w:pPr>
      <w:r w:rsidRPr="00864CC1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864CC1" w:rsidRDefault="00241142" w:rsidP="005B4D8C">
      <w:pPr>
        <w:pStyle w:val="2"/>
      </w:pPr>
      <w:bookmarkStart w:id="18" w:name="_Toc398631076"/>
      <w:bookmarkStart w:id="19" w:name="_Toc5972578"/>
      <w:bookmarkStart w:id="20" w:name="_Toc54639687"/>
      <w:bookmarkStart w:id="21" w:name="_Toc57303896"/>
      <w:r w:rsidRPr="00864CC1">
        <w:t xml:space="preserve">Порядок </w:t>
      </w:r>
      <w:bookmarkEnd w:id="18"/>
      <w:r w:rsidRPr="00864CC1">
        <w:t>запуска Системы</w:t>
      </w:r>
      <w:bookmarkEnd w:id="19"/>
      <w:bookmarkEnd w:id="20"/>
      <w:bookmarkEnd w:id="21"/>
    </w:p>
    <w:p w14:paraId="7D126BCB" w14:textId="77777777" w:rsidR="00241142" w:rsidRPr="00864CC1" w:rsidRDefault="00241142" w:rsidP="00241142">
      <w:pPr>
        <w:pStyle w:val="phnormal"/>
      </w:pPr>
      <w:r w:rsidRPr="00864CC1">
        <w:t>Для входа в Систему необходимо выполнить следующие действия:</w:t>
      </w:r>
    </w:p>
    <w:p w14:paraId="46BE33F2" w14:textId="6334F7EC" w:rsidR="00241142" w:rsidRPr="00864CC1" w:rsidRDefault="00241142" w:rsidP="00241142">
      <w:pPr>
        <w:pStyle w:val="ScrollListBullet1"/>
      </w:pPr>
      <w:r w:rsidRPr="00864CC1">
        <w:t xml:space="preserve">Запустите браузер, например, Пуск </w:t>
      </w:r>
      <w:r w:rsidR="003E4C05" w:rsidRPr="00864CC1">
        <w:t>→</w:t>
      </w:r>
      <w:r w:rsidRPr="00864CC1">
        <w:t xml:space="preserve"> Программы </w:t>
      </w:r>
      <w:r w:rsidR="003E4C05" w:rsidRPr="00864CC1">
        <w:t>→</w:t>
      </w:r>
      <w:r w:rsidRPr="00864CC1">
        <w:t xml:space="preserve"> Mozilla Firefox. Отобразится окно браузера и домашняя страница</w:t>
      </w:r>
      <w:r w:rsidR="003E4C05" w:rsidRPr="00864CC1">
        <w:t>;</w:t>
      </w:r>
    </w:p>
    <w:p w14:paraId="09DBA5A8" w14:textId="3D865B84" w:rsidR="00241142" w:rsidRPr="00864CC1" w:rsidRDefault="00241142" w:rsidP="00241142">
      <w:pPr>
        <w:pStyle w:val="phfigure"/>
      </w:pPr>
      <w:r w:rsidRPr="00864CC1">
        <w:t>.</w:t>
      </w:r>
      <w:r w:rsidRPr="00864CC1"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864CC1" w:rsidRDefault="00241142" w:rsidP="00241142">
      <w:pPr>
        <w:pStyle w:val="ScrollListBullet1"/>
      </w:pPr>
      <w:r w:rsidRPr="00864CC1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864CC1" w:rsidRDefault="00241142" w:rsidP="00241142">
      <w:pPr>
        <w:pStyle w:val="phnormal"/>
      </w:pPr>
      <w:r w:rsidRPr="00864CC1">
        <w:t xml:space="preserve"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 Для </w:t>
      </w:r>
      <w:r w:rsidRPr="00864CC1">
        <w:lastRenderedPageBreak/>
        <w:t>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864CC1" w:rsidRDefault="00241142" w:rsidP="00241142">
      <w:pPr>
        <w:spacing w:line="240" w:lineRule="auto"/>
        <w:ind w:right="140"/>
        <w:jc w:val="center"/>
        <w:rPr>
          <w:sz w:val="20"/>
        </w:rPr>
      </w:pPr>
      <w:r w:rsidRPr="00864CC1">
        <w:rPr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864CC1" w:rsidRDefault="00241142" w:rsidP="00241142">
      <w:pPr>
        <w:pStyle w:val="phnormal"/>
      </w:pPr>
      <w:r w:rsidRPr="00864CC1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864CC1" w:rsidRDefault="00241142" w:rsidP="00241142">
      <w:pPr>
        <w:spacing w:line="240" w:lineRule="auto"/>
        <w:ind w:right="140"/>
        <w:jc w:val="center"/>
        <w:rPr>
          <w:sz w:val="20"/>
        </w:rPr>
      </w:pPr>
      <w:r w:rsidRPr="00864CC1">
        <w:rPr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864CC1" w:rsidRDefault="00241142" w:rsidP="00241142">
      <w:pPr>
        <w:pStyle w:val="phnormal"/>
      </w:pPr>
      <w:r w:rsidRPr="00864CC1">
        <w:t xml:space="preserve">Авторизация в Системе возможна одним из способов: </w:t>
      </w:r>
    </w:p>
    <w:p w14:paraId="1B30D329" w14:textId="77777777" w:rsidR="00241142" w:rsidRPr="00864CC1" w:rsidRDefault="00241142" w:rsidP="00241142">
      <w:pPr>
        <w:pStyle w:val="ScrollListBullet1"/>
      </w:pPr>
      <w:r w:rsidRPr="00864CC1">
        <w:t xml:space="preserve">с использованием логина и пароля; </w:t>
      </w:r>
    </w:p>
    <w:p w14:paraId="3B219506" w14:textId="77777777" w:rsidR="00241142" w:rsidRPr="00864CC1" w:rsidRDefault="00241142" w:rsidP="00241142">
      <w:pPr>
        <w:pStyle w:val="ScrollListBullet1"/>
      </w:pPr>
      <w:r w:rsidRPr="00864CC1">
        <w:t>с помощью ЭП (выбора типа токена и ввод пароля).</w:t>
      </w:r>
    </w:p>
    <w:p w14:paraId="125EEBD0" w14:textId="77777777" w:rsidR="00241142" w:rsidRPr="00864CC1" w:rsidRDefault="00241142" w:rsidP="00241142">
      <w:pPr>
        <w:pStyle w:val="ScrollListBullet1"/>
      </w:pPr>
      <w:r w:rsidRPr="00864CC1">
        <w:t>через систему ЕСИА.</w:t>
      </w:r>
    </w:p>
    <w:p w14:paraId="5E893BDD" w14:textId="77777777" w:rsidR="00241142" w:rsidRPr="00864CC1" w:rsidRDefault="00241142" w:rsidP="00241142">
      <w:pPr>
        <w:pStyle w:val="phnormal"/>
      </w:pPr>
      <w:r w:rsidRPr="00864CC1">
        <w:t xml:space="preserve">1. Способ: </w:t>
      </w:r>
    </w:p>
    <w:p w14:paraId="51CA7B0E" w14:textId="77777777" w:rsidR="00241142" w:rsidRPr="00864CC1" w:rsidRDefault="00241142" w:rsidP="00241142">
      <w:pPr>
        <w:pStyle w:val="ScrollListBullet1"/>
      </w:pPr>
      <w:r w:rsidRPr="00864CC1">
        <w:t xml:space="preserve">Введите логин учетной записи в поле </w:t>
      </w:r>
      <w:r w:rsidRPr="00864CC1">
        <w:rPr>
          <w:b/>
          <w:bCs/>
        </w:rPr>
        <w:t>Имя пользователя</w:t>
      </w:r>
      <w:r w:rsidRPr="00864CC1">
        <w:t xml:space="preserve"> (1). </w:t>
      </w:r>
    </w:p>
    <w:p w14:paraId="5FDFA5E5" w14:textId="77777777" w:rsidR="00241142" w:rsidRPr="00864CC1" w:rsidRDefault="00241142" w:rsidP="00241142">
      <w:pPr>
        <w:pStyle w:val="ScrollListBullet1"/>
      </w:pPr>
      <w:r w:rsidRPr="00864CC1">
        <w:t xml:space="preserve">Введите пароль учетной записи в поле </w:t>
      </w:r>
      <w:r w:rsidRPr="00864CC1">
        <w:rPr>
          <w:b/>
          <w:bCs/>
        </w:rPr>
        <w:t xml:space="preserve">Пароль </w:t>
      </w:r>
      <w:r w:rsidRPr="00864CC1">
        <w:t xml:space="preserve">(2). </w:t>
      </w:r>
    </w:p>
    <w:p w14:paraId="21EC2BEB" w14:textId="77777777" w:rsidR="00241142" w:rsidRPr="00864CC1" w:rsidRDefault="00241142" w:rsidP="00241142">
      <w:pPr>
        <w:pStyle w:val="ScrollListBullet1"/>
      </w:pPr>
      <w:r w:rsidRPr="00864CC1">
        <w:lastRenderedPageBreak/>
        <w:t xml:space="preserve">Нажмите кнопку </w:t>
      </w:r>
      <w:r w:rsidRPr="00864CC1">
        <w:rPr>
          <w:b/>
          <w:bCs/>
        </w:rPr>
        <w:t>Войти в систему</w:t>
      </w:r>
      <w:r w:rsidRPr="00864CC1">
        <w:t xml:space="preserve">. </w:t>
      </w:r>
    </w:p>
    <w:p w14:paraId="7C5D9528" w14:textId="77777777" w:rsidR="00241142" w:rsidRPr="00864CC1" w:rsidRDefault="00241142" w:rsidP="00241142">
      <w:pPr>
        <w:pStyle w:val="phnormal"/>
      </w:pPr>
      <w:r w:rsidRPr="00864CC1">
        <w:t>2. Способ:</w:t>
      </w:r>
    </w:p>
    <w:p w14:paraId="2D3027FA" w14:textId="77777777" w:rsidR="00241142" w:rsidRPr="00864CC1" w:rsidRDefault="00241142" w:rsidP="00241142">
      <w:pPr>
        <w:pStyle w:val="ScrollListBullet1"/>
      </w:pPr>
      <w:r w:rsidRPr="00864CC1">
        <w:t xml:space="preserve">Выберите тип токена. </w:t>
      </w:r>
    </w:p>
    <w:p w14:paraId="2B7A72D2" w14:textId="571F4E5A" w:rsidR="00241142" w:rsidRPr="00864CC1" w:rsidRDefault="00241142" w:rsidP="00241142">
      <w:pPr>
        <w:pStyle w:val="ScrollListBullet1"/>
      </w:pPr>
      <w:r w:rsidRPr="00864CC1">
        <w:t xml:space="preserve">Введите пароль от ЭП в поле </w:t>
      </w:r>
      <w:r w:rsidRPr="00864CC1">
        <w:rPr>
          <w:b/>
          <w:bCs/>
        </w:rPr>
        <w:t>Пароль/Пин-код/Сертификат</w:t>
      </w:r>
      <w:r w:rsidRPr="00864CC1">
        <w:t xml:space="preserve"> (расположенное ниже поля </w:t>
      </w:r>
      <w:r w:rsidR="00C56F21" w:rsidRPr="00864CC1">
        <w:t>«</w:t>
      </w:r>
      <w:r w:rsidRPr="00864CC1">
        <w:t>Тип токена</w:t>
      </w:r>
      <w:r w:rsidR="00C56F21" w:rsidRPr="00864CC1">
        <w:t>»</w:t>
      </w:r>
      <w:r w:rsidRPr="00864CC1">
        <w:t xml:space="preserve">). Наименование поля зависит от выбранного типа токена. </w:t>
      </w:r>
    </w:p>
    <w:p w14:paraId="1393A354" w14:textId="77777777" w:rsidR="00241142" w:rsidRPr="00864CC1" w:rsidRDefault="00241142" w:rsidP="00241142">
      <w:pPr>
        <w:pStyle w:val="ScrollListBullet1"/>
      </w:pPr>
      <w:r w:rsidRPr="00864CC1">
        <w:t xml:space="preserve">Нажмите кнопку </w:t>
      </w:r>
      <w:r w:rsidRPr="00864CC1">
        <w:rPr>
          <w:b/>
          <w:bCs/>
        </w:rPr>
        <w:t>Вход по карте</w:t>
      </w:r>
      <w:r w:rsidRPr="00864CC1">
        <w:t xml:space="preserve">. </w:t>
      </w:r>
    </w:p>
    <w:p w14:paraId="21ED9A78" w14:textId="77777777" w:rsidR="00241142" w:rsidRPr="00864CC1" w:rsidRDefault="00241142" w:rsidP="00241142">
      <w:pPr>
        <w:pStyle w:val="phnormal"/>
      </w:pPr>
      <w:r w:rsidRPr="00864CC1">
        <w:t>3. Способ:</w:t>
      </w:r>
    </w:p>
    <w:p w14:paraId="334BB5FA" w14:textId="77777777" w:rsidR="00241142" w:rsidRPr="00864CC1" w:rsidRDefault="00241142" w:rsidP="00241142">
      <w:pPr>
        <w:pStyle w:val="ScrollListBullet1"/>
      </w:pPr>
      <w:r w:rsidRPr="00864CC1">
        <w:t>Перейдите по ссылке Вход через ИА ЕГИСЗ.</w:t>
      </w:r>
    </w:p>
    <w:p w14:paraId="7A90FD20" w14:textId="0B7009EB" w:rsidR="00241142" w:rsidRPr="00864CC1" w:rsidRDefault="00241142" w:rsidP="00241142">
      <w:pPr>
        <w:spacing w:line="240" w:lineRule="auto"/>
        <w:ind w:right="140"/>
        <w:jc w:val="center"/>
        <w:rPr>
          <w:sz w:val="20"/>
        </w:rPr>
      </w:pPr>
      <w:r w:rsidRPr="00864CC1">
        <w:rPr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864CC1" w:rsidRDefault="00241142" w:rsidP="00241142">
      <w:pPr>
        <w:pStyle w:val="phnormal"/>
      </w:pPr>
      <w:r w:rsidRPr="00864CC1">
        <w:t>Будет выполнен переход на страницу авторизации через ЕСИА.</w:t>
      </w:r>
    </w:p>
    <w:p w14:paraId="1E7ED987" w14:textId="77777777" w:rsidR="00241142" w:rsidRPr="00864CC1" w:rsidRDefault="00241142" w:rsidP="00241142">
      <w:pPr>
        <w:pStyle w:val="ScrollListBullet1"/>
      </w:pPr>
      <w:r w:rsidRPr="00864CC1">
        <w:t xml:space="preserve">Введите данные для входа, нажмите кнопку </w:t>
      </w:r>
      <w:r w:rsidRPr="00864CC1">
        <w:rPr>
          <w:b/>
        </w:rPr>
        <w:t>Войти</w:t>
      </w:r>
      <w:r w:rsidRPr="00864CC1">
        <w:t>.</w:t>
      </w:r>
    </w:p>
    <w:p w14:paraId="036BC459" w14:textId="77777777" w:rsidR="00241142" w:rsidRPr="00864CC1" w:rsidRDefault="00241142" w:rsidP="00241142">
      <w:pPr>
        <w:pStyle w:val="phnormal"/>
        <w:rPr>
          <w:b/>
          <w:bCs/>
        </w:rPr>
      </w:pPr>
      <w:r w:rsidRPr="00864CC1">
        <w:rPr>
          <w:b/>
          <w:bCs/>
        </w:rPr>
        <w:t>Примечания</w:t>
      </w:r>
    </w:p>
    <w:p w14:paraId="58583591" w14:textId="77777777" w:rsidR="00241142" w:rsidRPr="00864CC1" w:rsidRDefault="00241142" w:rsidP="00241142">
      <w:pPr>
        <w:pStyle w:val="ScrollListBullet1"/>
      </w:pPr>
      <w:r w:rsidRPr="00864CC1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864CC1" w:rsidRDefault="00241142" w:rsidP="00241142">
      <w:pPr>
        <w:pStyle w:val="ScrollListBullet1"/>
      </w:pPr>
      <w:r w:rsidRPr="00864CC1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 w:rsidRPr="00864CC1">
        <w:t>«</w:t>
      </w:r>
      <w:r w:rsidRPr="00864CC1">
        <w:t>Авторизация через ЕСИА</w:t>
      </w:r>
      <w:r w:rsidR="00C56F21" w:rsidRPr="00864CC1">
        <w:t>»</w:t>
      </w:r>
      <w:r w:rsidRPr="00864CC1">
        <w:t>.</w:t>
      </w:r>
    </w:p>
    <w:p w14:paraId="1EEE676E" w14:textId="77777777" w:rsidR="00241142" w:rsidRPr="00864CC1" w:rsidRDefault="00241142" w:rsidP="003E4C05">
      <w:pPr>
        <w:pStyle w:val="phnormal"/>
      </w:pPr>
      <w:r w:rsidRPr="00864CC1"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864CC1" w:rsidRDefault="00241142" w:rsidP="003E4C05">
      <w:pPr>
        <w:pStyle w:val="ScrollListBullet1"/>
      </w:pPr>
      <w:r w:rsidRPr="00864CC1">
        <w:t>Отобразится форма выбора МО.</w:t>
      </w:r>
    </w:p>
    <w:p w14:paraId="7180831A" w14:textId="1979A555" w:rsidR="00241142" w:rsidRPr="00864CC1" w:rsidRDefault="00241142" w:rsidP="003E4C05">
      <w:pPr>
        <w:pStyle w:val="phfigure"/>
      </w:pPr>
      <w:r w:rsidRPr="00864CC1">
        <w:lastRenderedPageBreak/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864CC1" w:rsidRDefault="00241142" w:rsidP="003E4C05">
      <w:pPr>
        <w:pStyle w:val="phnormal"/>
      </w:pPr>
      <w:r w:rsidRPr="00864CC1">
        <w:t>Укажите необходимую МО и нажмите кнопку </w:t>
      </w:r>
      <w:r w:rsidRPr="00864CC1">
        <w:rPr>
          <w:b/>
        </w:rPr>
        <w:t>Выбрать</w:t>
      </w:r>
      <w:r w:rsidRPr="00864CC1">
        <w:t>.</w:t>
      </w:r>
    </w:p>
    <w:p w14:paraId="2C49B079" w14:textId="77777777" w:rsidR="00241142" w:rsidRPr="00864CC1" w:rsidRDefault="00241142" w:rsidP="003E4C05">
      <w:pPr>
        <w:pStyle w:val="ScrollListBullet1"/>
      </w:pPr>
      <w:r w:rsidRPr="00864CC1">
        <w:t>Отобразится форма выбора АРМ по умолчанию.</w:t>
      </w:r>
    </w:p>
    <w:p w14:paraId="2203D2D9" w14:textId="6052A5DB" w:rsidR="00241142" w:rsidRPr="00864CC1" w:rsidRDefault="00241142" w:rsidP="003E4C05">
      <w:pPr>
        <w:pStyle w:val="phfigure"/>
        <w:rPr>
          <w:b/>
        </w:rPr>
      </w:pPr>
      <w:r w:rsidRPr="00864CC1"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864CC1" w:rsidRDefault="00241142" w:rsidP="003E4C05">
      <w:pPr>
        <w:pStyle w:val="phnormal"/>
      </w:pPr>
      <w:r w:rsidRPr="00864CC1">
        <w:rPr>
          <w:b/>
        </w:rPr>
        <w:t>Примечание</w:t>
      </w:r>
      <w:r w:rsidRPr="00864CC1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864CC1" w:rsidRDefault="00241142" w:rsidP="003E4C05">
      <w:pPr>
        <w:pStyle w:val="phnormal"/>
      </w:pPr>
      <w:r w:rsidRPr="00864CC1">
        <w:t>Выберите место работы в списке, нажмите кнопку </w:t>
      </w:r>
      <w:r w:rsidRPr="00864CC1">
        <w:rPr>
          <w:b/>
        </w:rPr>
        <w:t>Выбрать</w:t>
      </w:r>
      <w:r w:rsidRPr="00864CC1">
        <w:t>. Отобразится форма указанного АРМ пользователя.</w:t>
      </w:r>
    </w:p>
    <w:p w14:paraId="2F57E311" w14:textId="77777777" w:rsidR="00241142" w:rsidRPr="00864CC1" w:rsidRDefault="00241142" w:rsidP="005B4D8C">
      <w:pPr>
        <w:pStyle w:val="2"/>
      </w:pPr>
      <w:bookmarkStart w:id="22" w:name="_Toc18316952"/>
      <w:bookmarkStart w:id="23" w:name="_Toc54639688"/>
      <w:bookmarkStart w:id="24" w:name="_Toc57303897"/>
      <w:r w:rsidRPr="00864CC1">
        <w:t>Смена пароля</w:t>
      </w:r>
      <w:bookmarkEnd w:id="22"/>
      <w:bookmarkEnd w:id="23"/>
      <w:bookmarkEnd w:id="24"/>
    </w:p>
    <w:p w14:paraId="59AEBE5E" w14:textId="77777777" w:rsidR="00241142" w:rsidRPr="00864CC1" w:rsidRDefault="00241142" w:rsidP="003E4C05">
      <w:pPr>
        <w:pStyle w:val="phnormal"/>
      </w:pPr>
      <w:r w:rsidRPr="00864CC1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864CC1" w:rsidRDefault="00241142" w:rsidP="003E4C05">
      <w:pPr>
        <w:pStyle w:val="phnormal"/>
      </w:pPr>
      <w:r w:rsidRPr="00864CC1">
        <w:t xml:space="preserve">После ввода имени пользователя, пароля и нажатия кнопки </w:t>
      </w:r>
      <w:r w:rsidRPr="00864CC1">
        <w:rPr>
          <w:b/>
        </w:rPr>
        <w:t>Войти в систему</w:t>
      </w:r>
      <w:r w:rsidRPr="00864CC1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864CC1" w:rsidRDefault="00241142" w:rsidP="003E4C05">
      <w:pPr>
        <w:pStyle w:val="phnormal"/>
      </w:pPr>
      <w:r w:rsidRPr="00864CC1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 w:rsidRPr="00864CC1">
        <w:t>«</w:t>
      </w:r>
      <w:r w:rsidRPr="00864CC1">
        <w:t>Истек срок действия временного пароля. Обратитесь к Администратору системы</w:t>
      </w:r>
      <w:r w:rsidR="00C56F21" w:rsidRPr="00864CC1">
        <w:t>»</w:t>
      </w:r>
      <w:r w:rsidRPr="00864CC1">
        <w:t xml:space="preserve">. Далее процесс аутентификации не производится. </w:t>
      </w:r>
    </w:p>
    <w:p w14:paraId="48A289BF" w14:textId="77777777" w:rsidR="00241142" w:rsidRPr="00864CC1" w:rsidRDefault="00241142" w:rsidP="003E4C05">
      <w:pPr>
        <w:pStyle w:val="phnormal"/>
      </w:pPr>
      <w:r w:rsidRPr="00864CC1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864CC1" w:rsidRDefault="00241142" w:rsidP="003E4C05">
      <w:pPr>
        <w:pStyle w:val="phnormal"/>
      </w:pPr>
      <w:r w:rsidRPr="00864CC1">
        <w:lastRenderedPageBreak/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864CC1" w:rsidRDefault="00241142" w:rsidP="003E4C05">
      <w:pPr>
        <w:pStyle w:val="phnormal"/>
      </w:pPr>
      <w:r w:rsidRPr="00864CC1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 w:rsidRPr="00864CC1">
        <w:t>«</w:t>
      </w:r>
      <w:r w:rsidRPr="00864CC1">
        <w:t>Новый пароль</w:t>
      </w:r>
      <w:r w:rsidR="00C56F21" w:rsidRPr="00864CC1">
        <w:t>»</w:t>
      </w:r>
      <w:r w:rsidRPr="00864CC1">
        <w:t xml:space="preserve"> и </w:t>
      </w:r>
      <w:r w:rsidR="00C56F21" w:rsidRPr="00864CC1">
        <w:t>«</w:t>
      </w:r>
      <w:r w:rsidRPr="00864CC1">
        <w:t>Новый пароль еще раз</w:t>
      </w:r>
      <w:r w:rsidR="00C56F21" w:rsidRPr="00864CC1">
        <w:t>»</w:t>
      </w:r>
      <w:r w:rsidRPr="00864CC1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 w:rsidRPr="00864CC1">
        <w:t>«</w:t>
      </w:r>
      <w:r w:rsidRPr="00864CC1">
        <w:t>Новый пароль еще раз</w:t>
      </w:r>
      <w:r w:rsidR="00C56F21" w:rsidRPr="00864CC1">
        <w:t>»</w:t>
      </w:r>
      <w:r w:rsidRPr="00864CC1">
        <w:t xml:space="preserve"> отобразится зеленая галочка, если значения полей </w:t>
      </w:r>
      <w:r w:rsidR="00C56F21" w:rsidRPr="00864CC1">
        <w:t>«</w:t>
      </w:r>
      <w:r w:rsidRPr="00864CC1">
        <w:t>Новый пароль</w:t>
      </w:r>
      <w:r w:rsidR="00C56F21" w:rsidRPr="00864CC1">
        <w:t>»</w:t>
      </w:r>
      <w:r w:rsidRPr="00864CC1">
        <w:t xml:space="preserve"> и </w:t>
      </w:r>
      <w:r w:rsidR="00C56F21" w:rsidRPr="00864CC1">
        <w:t>«</w:t>
      </w:r>
      <w:r w:rsidRPr="00864CC1">
        <w:t>Новый пароль еще раз</w:t>
      </w:r>
      <w:r w:rsidR="00C56F21" w:rsidRPr="00864CC1">
        <w:t>»</w:t>
      </w:r>
      <w:bookmarkStart w:id="25" w:name="_Toc398631077"/>
      <w:r w:rsidRPr="00864CC1">
        <w:t xml:space="preserve"> идентичны. </w:t>
      </w:r>
    </w:p>
    <w:p w14:paraId="6066DE76" w14:textId="77777777" w:rsidR="00241142" w:rsidRPr="00864CC1" w:rsidRDefault="00241142" w:rsidP="003E4C05">
      <w:pPr>
        <w:pStyle w:val="phnormal"/>
      </w:pPr>
      <w:r w:rsidRPr="00864CC1">
        <w:t>При входе в систему происходит сохранение нового пароля.</w:t>
      </w:r>
    </w:p>
    <w:p w14:paraId="6571452F" w14:textId="77777777" w:rsidR="00241142" w:rsidRPr="00864CC1" w:rsidRDefault="00241142" w:rsidP="005B4D8C">
      <w:pPr>
        <w:pStyle w:val="2"/>
      </w:pPr>
      <w:bookmarkStart w:id="26" w:name="_Toc18316953"/>
      <w:bookmarkStart w:id="27" w:name="_Toc54639689"/>
      <w:bookmarkStart w:id="28" w:name="_Toc57303898"/>
      <w:r w:rsidRPr="00864CC1">
        <w:t>Порядок проверки работоспособности</w:t>
      </w:r>
      <w:bookmarkEnd w:id="26"/>
      <w:bookmarkEnd w:id="27"/>
      <w:bookmarkEnd w:id="28"/>
    </w:p>
    <w:p w14:paraId="457800A1" w14:textId="77777777" w:rsidR="00241142" w:rsidRPr="00864CC1" w:rsidRDefault="00241142" w:rsidP="003E4C05">
      <w:pPr>
        <w:pStyle w:val="phnormal"/>
      </w:pPr>
      <w:r w:rsidRPr="00864CC1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864CC1" w:rsidRDefault="00241142" w:rsidP="003E4C05">
      <w:pPr>
        <w:pStyle w:val="ScrollListBullet1"/>
      </w:pPr>
      <w:r w:rsidRPr="00864CC1">
        <w:t>Выполнить авторизацию в Системе и открыть АРМ.</w:t>
      </w:r>
    </w:p>
    <w:p w14:paraId="167D89F8" w14:textId="77777777" w:rsidR="00241142" w:rsidRPr="00864CC1" w:rsidRDefault="00241142" w:rsidP="003E4C05">
      <w:pPr>
        <w:pStyle w:val="ScrollListBullet1"/>
      </w:pPr>
      <w:r w:rsidRPr="00864CC1">
        <w:t xml:space="preserve">Вызвать любую форму. </w:t>
      </w:r>
    </w:p>
    <w:p w14:paraId="5D401455" w14:textId="55D45CE6" w:rsidR="00241142" w:rsidRPr="00864CC1" w:rsidRDefault="00241142" w:rsidP="00AD155D">
      <w:pPr>
        <w:pStyle w:val="phnormal"/>
      </w:pPr>
      <w:r w:rsidRPr="00864CC1">
        <w:t>При корректном вводе учетных данных должна отобразит</w:t>
      </w:r>
      <w:r w:rsidR="003E4C05" w:rsidRPr="00864CC1">
        <w:t>ь</w:t>
      </w:r>
      <w:r w:rsidRPr="00864CC1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5"/>
    </w:p>
    <w:p w14:paraId="25301A39" w14:textId="11FCD1F5" w:rsidR="00CD4C33" w:rsidRPr="00864CC1" w:rsidRDefault="00CD4C33" w:rsidP="00241142">
      <w:pPr>
        <w:pStyle w:val="1"/>
      </w:pPr>
      <w:bookmarkStart w:id="29" w:name="_Toc57303899"/>
      <w:r w:rsidRPr="00864CC1">
        <w:lastRenderedPageBreak/>
        <w:t>АРМ медсестры кабинета вакцинации</w:t>
      </w:r>
      <w:bookmarkEnd w:id="29"/>
    </w:p>
    <w:p w14:paraId="0EE9AD5E" w14:textId="77777777" w:rsidR="00CD4C33" w:rsidRPr="00864CC1" w:rsidRDefault="00CD4C33" w:rsidP="00CD4C33">
      <w:pPr>
        <w:pStyle w:val="2"/>
      </w:pPr>
      <w:bookmarkStart w:id="30" w:name="_Toc256000001"/>
      <w:bookmarkStart w:id="31" w:name="scroll-bookmark-3"/>
      <w:bookmarkStart w:id="32" w:name="_Toc57303900"/>
      <w:r w:rsidRPr="00864CC1">
        <w:t>Общая информация</w:t>
      </w:r>
      <w:bookmarkEnd w:id="30"/>
      <w:bookmarkEnd w:id="31"/>
      <w:bookmarkEnd w:id="32"/>
    </w:p>
    <w:p w14:paraId="35ACA553" w14:textId="77777777" w:rsidR="00CD4C33" w:rsidRPr="00864CC1" w:rsidRDefault="00CD4C33" w:rsidP="00CD4C33">
      <w:pPr>
        <w:pStyle w:val="phnormal"/>
        <w:rPr>
          <w:b/>
          <w:bCs/>
        </w:rPr>
      </w:pPr>
      <w:bookmarkStart w:id="33" w:name="_Toc256000002"/>
      <w:bookmarkStart w:id="34" w:name="scroll-bookmark-4"/>
      <w:r w:rsidRPr="00864CC1">
        <w:rPr>
          <w:b/>
          <w:bCs/>
        </w:rPr>
        <w:t>Назначение</w:t>
      </w:r>
      <w:bookmarkEnd w:id="33"/>
      <w:bookmarkEnd w:id="34"/>
    </w:p>
    <w:p w14:paraId="3B4F2124" w14:textId="77777777" w:rsidR="00CD4C33" w:rsidRPr="00864CC1" w:rsidRDefault="00CD4C33" w:rsidP="00CD4C33">
      <w:r w:rsidRPr="00864CC1">
        <w:t>Автоматизированное рабочее место медсестры кабинета вакцинации предназначено для автоматизации ввода информации об исполнении прививки, просмотра справочной информации, формирования журналов вакцинации.</w:t>
      </w:r>
    </w:p>
    <w:p w14:paraId="65B74090" w14:textId="77777777" w:rsidR="00CD4C33" w:rsidRPr="00864CC1" w:rsidRDefault="00CD4C33" w:rsidP="00CD4C33">
      <w:pPr>
        <w:pStyle w:val="phnormal"/>
        <w:rPr>
          <w:b/>
          <w:bCs/>
        </w:rPr>
      </w:pPr>
      <w:bookmarkStart w:id="35" w:name="_Toc256000003"/>
      <w:bookmarkStart w:id="36" w:name="scroll-bookmark-5"/>
      <w:r w:rsidRPr="00864CC1">
        <w:rPr>
          <w:b/>
          <w:bCs/>
        </w:rPr>
        <w:t>Функции АРМ</w:t>
      </w:r>
      <w:bookmarkEnd w:id="35"/>
      <w:bookmarkEnd w:id="36"/>
    </w:p>
    <w:p w14:paraId="4234B006" w14:textId="77777777" w:rsidR="00CD4C33" w:rsidRPr="00864CC1" w:rsidRDefault="00CD4C33" w:rsidP="00CD4C33">
      <w:r w:rsidRPr="00864CC1">
        <w:t>Функции АРМ медсестры кабинета вакцинации:</w:t>
      </w:r>
    </w:p>
    <w:p w14:paraId="7A51BC9A" w14:textId="77777777" w:rsidR="00CD4C33" w:rsidRPr="00864CC1" w:rsidRDefault="00CD4C33" w:rsidP="0070251E">
      <w:pPr>
        <w:pStyle w:val="ScrollListBullet"/>
        <w:numPr>
          <w:ilvl w:val="0"/>
          <w:numId w:val="20"/>
        </w:numPr>
        <w:ind w:left="1316"/>
      </w:pPr>
      <w:r w:rsidRPr="00864CC1">
        <w:t>Исполнение назначенной прививки;</w:t>
      </w:r>
    </w:p>
    <w:p w14:paraId="2CBD6BC3" w14:textId="77777777" w:rsidR="00CD4C33" w:rsidRPr="00864CC1" w:rsidRDefault="00CD4C33" w:rsidP="0070251E">
      <w:pPr>
        <w:pStyle w:val="ScrollListBullet"/>
        <w:numPr>
          <w:ilvl w:val="0"/>
          <w:numId w:val="20"/>
        </w:numPr>
        <w:ind w:left="1316"/>
      </w:pPr>
      <w:r w:rsidRPr="00864CC1">
        <w:t>Редактирование информации об исполнении прививки;</w:t>
      </w:r>
    </w:p>
    <w:p w14:paraId="79DBEF94" w14:textId="77777777" w:rsidR="00CD4C33" w:rsidRPr="00864CC1" w:rsidRDefault="00CD4C33" w:rsidP="0070251E">
      <w:pPr>
        <w:pStyle w:val="ScrollListBullet"/>
        <w:numPr>
          <w:ilvl w:val="0"/>
          <w:numId w:val="20"/>
        </w:numPr>
        <w:ind w:left="1316"/>
      </w:pPr>
      <w:r w:rsidRPr="00864CC1">
        <w:t>Просмотр карты профилактических прививок;</w:t>
      </w:r>
    </w:p>
    <w:p w14:paraId="0582F582" w14:textId="77777777" w:rsidR="00CD4C33" w:rsidRPr="00864CC1" w:rsidRDefault="00CD4C33" w:rsidP="0070251E">
      <w:pPr>
        <w:pStyle w:val="ScrollListBullet"/>
        <w:numPr>
          <w:ilvl w:val="0"/>
          <w:numId w:val="20"/>
        </w:numPr>
        <w:ind w:left="1316"/>
      </w:pPr>
      <w:r w:rsidRPr="00864CC1">
        <w:t>Просмотр справочников вакцинации;</w:t>
      </w:r>
    </w:p>
    <w:p w14:paraId="0C112FB5" w14:textId="77777777" w:rsidR="00CD4C33" w:rsidRPr="00864CC1" w:rsidRDefault="00CD4C33" w:rsidP="0070251E">
      <w:pPr>
        <w:pStyle w:val="ScrollListBullet"/>
        <w:numPr>
          <w:ilvl w:val="0"/>
          <w:numId w:val="20"/>
        </w:numPr>
        <w:ind w:left="1316"/>
      </w:pPr>
      <w:r w:rsidRPr="00864CC1">
        <w:t>Формирование журнала 064;</w:t>
      </w:r>
    </w:p>
    <w:p w14:paraId="0A5FDE11" w14:textId="77777777" w:rsidR="00CD4C33" w:rsidRPr="00864CC1" w:rsidRDefault="00CD4C33" w:rsidP="0070251E">
      <w:pPr>
        <w:pStyle w:val="ScrollListBullet"/>
        <w:numPr>
          <w:ilvl w:val="0"/>
          <w:numId w:val="20"/>
        </w:numPr>
        <w:ind w:left="1316"/>
      </w:pPr>
      <w:r w:rsidRPr="00864CC1">
        <w:t>Печать списка исполненных прививок.</w:t>
      </w:r>
    </w:p>
    <w:p w14:paraId="1AD6E534" w14:textId="77777777" w:rsidR="00CD4C33" w:rsidRPr="00864CC1" w:rsidRDefault="00CD4C33" w:rsidP="00CD4C33">
      <w:pPr>
        <w:pStyle w:val="phnormal"/>
        <w:rPr>
          <w:b/>
          <w:bCs/>
        </w:rPr>
      </w:pPr>
      <w:bookmarkStart w:id="37" w:name="_Toc256000004"/>
      <w:bookmarkStart w:id="38" w:name="scroll-bookmark-6"/>
      <w:r w:rsidRPr="00864CC1">
        <w:rPr>
          <w:b/>
          <w:bCs/>
        </w:rPr>
        <w:t>Условия доступа к функционалу АРМ</w:t>
      </w:r>
      <w:bookmarkEnd w:id="37"/>
      <w:bookmarkEnd w:id="38"/>
    </w:p>
    <w:p w14:paraId="4123CA1E" w14:textId="3B239C48" w:rsidR="00CD4C33" w:rsidRPr="00864CC1" w:rsidRDefault="00CD4C33" w:rsidP="00CD4C33">
      <w:r w:rsidRPr="00864CC1">
        <w:t xml:space="preserve">Описание условий доступа приведено на странице </w:t>
      </w:r>
      <w:hyperlink r:id="rId14" w:history="1">
        <w:r w:rsidRPr="00864CC1">
          <w:rPr>
            <w:rStyle w:val="a3"/>
          </w:rPr>
          <w:t>Автоматизированное рабочее место. Условия доступа</w:t>
        </w:r>
      </w:hyperlink>
      <w:r w:rsidRPr="00864CC1">
        <w:t>.</w:t>
      </w:r>
    </w:p>
    <w:p w14:paraId="150DACA7" w14:textId="77777777" w:rsidR="00CD4C33" w:rsidRPr="00864CC1" w:rsidRDefault="00CD4C33" w:rsidP="00CD4C33">
      <w:pPr>
        <w:pStyle w:val="phnormal"/>
        <w:rPr>
          <w:b/>
          <w:bCs/>
        </w:rPr>
      </w:pPr>
      <w:bookmarkStart w:id="39" w:name="scroll-bookmark-7"/>
      <w:r w:rsidRPr="00864CC1">
        <w:rPr>
          <w:b/>
          <w:bCs/>
        </w:rPr>
        <w:t xml:space="preserve"> </w:t>
      </w:r>
      <w:bookmarkStart w:id="40" w:name="_Toc256000005"/>
      <w:r w:rsidRPr="00864CC1">
        <w:rPr>
          <w:b/>
          <w:bCs/>
        </w:rPr>
        <w:t>Начало работы с АРМ</w:t>
      </w:r>
      <w:bookmarkEnd w:id="40"/>
      <w:r w:rsidRPr="00864CC1">
        <w:rPr>
          <w:b/>
          <w:bCs/>
        </w:rPr>
        <w:t xml:space="preserve"> </w:t>
      </w:r>
      <w:bookmarkEnd w:id="39"/>
    </w:p>
    <w:p w14:paraId="48A54EA5" w14:textId="77777777" w:rsidR="00CD4C33" w:rsidRPr="00864CC1" w:rsidRDefault="00CD4C33" w:rsidP="00CD4C33">
      <w:r w:rsidRPr="00864CC1">
        <w:t xml:space="preserve">Для входа в АРМ нажмите кнопку </w:t>
      </w:r>
      <w:r w:rsidRPr="00864CC1">
        <w:rPr>
          <w:b/>
        </w:rPr>
        <w:t>Рабочее место</w:t>
      </w:r>
      <w:r w:rsidRPr="00864CC1">
        <w:t xml:space="preserve"> на панели главного меню.</w:t>
      </w:r>
    </w:p>
    <w:p w14:paraId="08C6F0D4" w14:textId="77777777" w:rsidR="00CD4C33" w:rsidRPr="00864CC1" w:rsidRDefault="00CD4C33" w:rsidP="00CD4C33">
      <w:pPr>
        <w:pStyle w:val="phfigure"/>
      </w:pPr>
      <w:r w:rsidRPr="00864CC1">
        <w:drawing>
          <wp:inline distT="0" distB="0" distL="0" distR="0" wp14:anchorId="4DBD9B99" wp14:editId="7E07093B">
            <wp:extent cx="2419350" cy="1181100"/>
            <wp:effectExtent l="0" t="0" r="0" b="0"/>
            <wp:docPr id="100003" name="Рисунок 100003" descr="_scroll_external/attachments/2020-05-22_094000-f6c711457c1e208141aeb56320e1c95e66132f1e492bd1665b116ff35eb82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27638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811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311A32C" w14:textId="77777777" w:rsidR="00CD4C33" w:rsidRPr="00864CC1" w:rsidRDefault="00CD4C33" w:rsidP="00CD4C33">
      <w:r w:rsidRPr="00864CC1">
        <w:t>Загрузится главное окно АРМ.</w:t>
      </w:r>
    </w:p>
    <w:p w14:paraId="66ADA4A0" w14:textId="77777777" w:rsidR="00CD4C33" w:rsidRPr="00864CC1" w:rsidRDefault="00CD4C33" w:rsidP="00CD4C33">
      <w:r w:rsidRPr="00864CC1">
        <w:t>Для смены места работы нажмите на гиперссылку наименования места работы и выберите в выпадающем списке нужное.</w:t>
      </w:r>
    </w:p>
    <w:p w14:paraId="2E917F91" w14:textId="77777777" w:rsidR="00CD4C33" w:rsidRPr="00864CC1" w:rsidRDefault="00CD4C33" w:rsidP="00CD4C33">
      <w:r w:rsidRPr="00864CC1">
        <w:t xml:space="preserve">Для указания места работы загружаемого по умолчанию выберите пункт </w:t>
      </w:r>
      <w:r w:rsidRPr="00864CC1">
        <w:rPr>
          <w:b/>
        </w:rPr>
        <w:t>Выбор места работы по умолчанию</w:t>
      </w:r>
      <w:r w:rsidRPr="00864CC1">
        <w:t>.</w:t>
      </w:r>
    </w:p>
    <w:p w14:paraId="1ED7B7AB" w14:textId="77777777" w:rsidR="00CD4C33" w:rsidRPr="00864CC1" w:rsidRDefault="00CD4C33" w:rsidP="00CD4C33">
      <w:r w:rsidRPr="00864CC1">
        <w:t xml:space="preserve">Укажите нужное место работы в списке, для подтверждения нажмите кнопку </w:t>
      </w:r>
      <w:r w:rsidRPr="00864CC1">
        <w:rPr>
          <w:b/>
        </w:rPr>
        <w:t>Выбрать</w:t>
      </w:r>
      <w:r w:rsidRPr="00864CC1">
        <w:t>.</w:t>
      </w:r>
    </w:p>
    <w:p w14:paraId="54ADD45E" w14:textId="77777777" w:rsidR="00CD4C33" w:rsidRPr="00864CC1" w:rsidRDefault="00CD4C33" w:rsidP="00CD4C33">
      <w:pPr>
        <w:spacing w:beforeAutospacing="1"/>
      </w:pPr>
      <w:r w:rsidRPr="00864CC1">
        <w:lastRenderedPageBreak/>
        <w:drawing>
          <wp:inline distT="0" distB="0" distL="0" distR="0" wp14:anchorId="6EFA15AA" wp14:editId="0B1E1711">
            <wp:extent cx="6295390" cy="2626727"/>
            <wp:effectExtent l="0" t="0" r="0" b="0"/>
            <wp:docPr id="100004" name="Рисунок 100004" descr="_scroll_external/attachments/2013-03-28_090326-4b102648f0303bf40568484cb009d42dae4bfa728f8ff777ed913dceaed8bf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733300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6267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BB8EB4C" w14:textId="77777777" w:rsidR="00CD4C33" w:rsidRPr="00864CC1" w:rsidRDefault="00CD4C33" w:rsidP="00CD4C33">
      <w:r w:rsidRPr="00864CC1">
        <w:t>Если пользователь не является врачом и у него не определено место работы, то отобразится сообщение "</w:t>
      </w:r>
      <w:r w:rsidRPr="00864CC1">
        <w:rPr>
          <w:b/>
        </w:rPr>
        <w:t>К сожалению, у врача нет ни одного места работы</w:t>
      </w:r>
      <w:r w:rsidRPr="00864CC1">
        <w:t>", работа в АРМ будет невозможна.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D4C33" w:rsidRPr="00864CC1" w14:paraId="265A5019" w14:textId="77777777" w:rsidTr="00515563">
        <w:tc>
          <w:tcPr>
            <w:tcW w:w="0" w:type="auto"/>
          </w:tcPr>
          <w:p w14:paraId="70279195" w14:textId="77777777" w:rsidR="00CD4C33" w:rsidRPr="00864CC1" w:rsidRDefault="00CD4C33" w:rsidP="00515563">
            <w:pPr>
              <w:rPr>
                <w:lang w:val="ru-RU"/>
              </w:rPr>
            </w:pPr>
            <w:r w:rsidRPr="00864CC1">
              <w:rPr>
                <w:b/>
                <w:lang w:val="ru-RU"/>
              </w:rPr>
              <w:t>Примечание:</w:t>
            </w:r>
          </w:p>
          <w:p w14:paraId="3908EC34" w14:textId="77777777" w:rsidR="00CD4C33" w:rsidRPr="00864CC1" w:rsidRDefault="00CD4C33" w:rsidP="00515563">
            <w:pPr>
              <w:rPr>
                <w:lang w:val="ru-RU"/>
              </w:rPr>
            </w:pPr>
            <w:r w:rsidRPr="00864CC1">
              <w:rPr>
                <w:lang w:val="ru-RU"/>
              </w:rPr>
              <w:t>Если у пользователя нет доступа к АРМ (например, оператор), то форма выбора АРМ не отображается.</w:t>
            </w:r>
          </w:p>
        </w:tc>
      </w:tr>
    </w:tbl>
    <w:p w14:paraId="5DA9BAF8" w14:textId="77777777" w:rsidR="00CD4C33" w:rsidRPr="00864CC1" w:rsidRDefault="00CD4C33" w:rsidP="00CD4C33">
      <w:r w:rsidRPr="00864CC1">
        <w:t xml:space="preserve">Для смены МО пользователя нажмите кнопку </w:t>
      </w:r>
      <w:r w:rsidRPr="00864CC1">
        <w:rPr>
          <w:b/>
        </w:rPr>
        <w:t>Сервис</w:t>
      </w:r>
      <w:r w:rsidRPr="00864CC1">
        <w:t xml:space="preserve"> на панели главного меню. Выберите пункт </w:t>
      </w:r>
      <w:r w:rsidRPr="00864CC1">
        <w:rPr>
          <w:b/>
        </w:rPr>
        <w:t>Выбор МО</w:t>
      </w:r>
      <w:r w:rsidRPr="00864CC1">
        <w:t>. Отобразится форма выбора МО.</w:t>
      </w:r>
    </w:p>
    <w:p w14:paraId="5376AA50" w14:textId="77777777" w:rsidR="00CD4C33" w:rsidRPr="00864CC1" w:rsidRDefault="00CD4C33" w:rsidP="00CD4C33">
      <w:pPr>
        <w:pStyle w:val="phfigure"/>
      </w:pPr>
      <w:r w:rsidRPr="00864CC1">
        <w:drawing>
          <wp:inline distT="0" distB="0" distL="0" distR="0" wp14:anchorId="1C67A7D7" wp14:editId="4F9EB394">
            <wp:extent cx="4752975" cy="1323975"/>
            <wp:effectExtent l="0" t="0" r="0" b="0"/>
            <wp:docPr id="100005" name="Рисунок 100005" descr="_scroll_external/attachments/2014-01-13_134626-af85b4aa8bd7dae77aad177c0e393dbf941facb3c2a2a8777f73723691105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28206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3239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A70A053" w14:textId="77777777" w:rsidR="00CD4C33" w:rsidRPr="00864CC1" w:rsidRDefault="00CD4C33" w:rsidP="00CD4C33">
      <w:r w:rsidRPr="00864CC1">
        <w:t xml:space="preserve">Укажите необходимую МО и нажмите кнопку </w:t>
      </w:r>
      <w:r w:rsidRPr="00864CC1">
        <w:rPr>
          <w:b/>
        </w:rPr>
        <w:t>Выбрать</w:t>
      </w:r>
      <w:r w:rsidRPr="00864CC1">
        <w:t>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D4C33" w:rsidRPr="00864CC1" w14:paraId="22BCB430" w14:textId="77777777" w:rsidTr="00515563">
        <w:tc>
          <w:tcPr>
            <w:tcW w:w="0" w:type="auto"/>
          </w:tcPr>
          <w:p w14:paraId="1DC33ACA" w14:textId="77777777" w:rsidR="00CD4C33" w:rsidRPr="00864CC1" w:rsidRDefault="00CD4C33" w:rsidP="00515563">
            <w:pPr>
              <w:rPr>
                <w:lang w:val="ru-RU"/>
              </w:rPr>
            </w:pPr>
            <w:r w:rsidRPr="00864CC1">
              <w:rPr>
                <w:b/>
                <w:lang w:val="ru-RU"/>
              </w:rPr>
              <w:t>Примечание:</w:t>
            </w:r>
          </w:p>
          <w:p w14:paraId="65B3186B" w14:textId="77777777" w:rsidR="00CD4C33" w:rsidRPr="00864CC1" w:rsidRDefault="00CD4C33" w:rsidP="00515563">
            <w:pPr>
              <w:rPr>
                <w:lang w:val="ru-RU"/>
              </w:rPr>
            </w:pPr>
            <w:r w:rsidRPr="00864CC1">
              <w:rPr>
                <w:lang w:val="ru-RU"/>
              </w:rPr>
              <w:t>Смена МО доступна только пользователю с правами суперадминистратора.</w:t>
            </w:r>
          </w:p>
        </w:tc>
      </w:tr>
    </w:tbl>
    <w:p w14:paraId="4B710699" w14:textId="77777777" w:rsidR="00CD4C33" w:rsidRPr="00864CC1" w:rsidRDefault="00CD4C33" w:rsidP="00CD4C33">
      <w:pPr>
        <w:pStyle w:val="2"/>
      </w:pPr>
      <w:bookmarkStart w:id="41" w:name="_Toc256000006"/>
      <w:bookmarkStart w:id="42" w:name="scroll-bookmark-8"/>
      <w:bookmarkStart w:id="43" w:name="_Toc57303901"/>
      <w:r w:rsidRPr="00864CC1">
        <w:t>Описание главной формы АРМ медсестры кабинета вакцинации</w:t>
      </w:r>
      <w:bookmarkEnd w:id="41"/>
      <w:bookmarkEnd w:id="42"/>
      <w:bookmarkEnd w:id="43"/>
    </w:p>
    <w:p w14:paraId="4A16F618" w14:textId="77777777" w:rsidR="00CD4C33" w:rsidRPr="00864CC1" w:rsidRDefault="00CD4C33" w:rsidP="00CD4C33">
      <w:r w:rsidRPr="00864CC1">
        <w:t>Основные элементы интерфейса главной формы АРМ:</w:t>
      </w:r>
    </w:p>
    <w:p w14:paraId="6DEBE0BD" w14:textId="77777777" w:rsidR="00CD4C33" w:rsidRPr="00864CC1" w:rsidRDefault="00CD4C33" w:rsidP="0070251E">
      <w:pPr>
        <w:pStyle w:val="ScrollListBullet"/>
        <w:numPr>
          <w:ilvl w:val="0"/>
          <w:numId w:val="21"/>
        </w:numPr>
        <w:ind w:left="1316"/>
      </w:pPr>
      <w:r w:rsidRPr="00864CC1">
        <w:lastRenderedPageBreak/>
        <w:t>Панель настройки даты/периода отображения записей в списке - диапазон дат для управления списком прививок (расположена в верхней части формы).</w:t>
      </w:r>
    </w:p>
    <w:p w14:paraId="0D19B3B1" w14:textId="77777777" w:rsidR="00CD4C33" w:rsidRPr="00864CC1" w:rsidRDefault="00CD4C33" w:rsidP="0070251E">
      <w:pPr>
        <w:pStyle w:val="ScrollListBullet"/>
        <w:numPr>
          <w:ilvl w:val="0"/>
          <w:numId w:val="21"/>
        </w:numPr>
        <w:ind w:left="1316"/>
      </w:pPr>
      <w:r w:rsidRPr="00864CC1">
        <w:t>Панель фильтров.</w:t>
      </w:r>
    </w:p>
    <w:p w14:paraId="2E0F38B0" w14:textId="77777777" w:rsidR="00CD4C33" w:rsidRPr="00864CC1" w:rsidRDefault="00CD4C33" w:rsidP="0070251E">
      <w:pPr>
        <w:pStyle w:val="ScrollListBullet"/>
        <w:numPr>
          <w:ilvl w:val="0"/>
          <w:numId w:val="21"/>
        </w:numPr>
        <w:ind w:left="1316"/>
      </w:pPr>
      <w:r w:rsidRPr="00864CC1">
        <w:t>Список заявок.</w:t>
      </w:r>
    </w:p>
    <w:p w14:paraId="18FE71EF" w14:textId="77777777" w:rsidR="00CD4C33" w:rsidRPr="00864CC1" w:rsidRDefault="00CD4C33" w:rsidP="0070251E">
      <w:pPr>
        <w:pStyle w:val="ScrollListBullet"/>
        <w:numPr>
          <w:ilvl w:val="0"/>
          <w:numId w:val="21"/>
        </w:numPr>
        <w:ind w:left="1316"/>
      </w:pPr>
      <w:r w:rsidRPr="00864CC1">
        <w:t>Панель управления с кнопками быстрого доступа к основным командам.</w:t>
      </w:r>
    </w:p>
    <w:p w14:paraId="7465A7ED" w14:textId="77777777" w:rsidR="00CD4C33" w:rsidRPr="00864CC1" w:rsidRDefault="00CD4C33" w:rsidP="0070251E">
      <w:pPr>
        <w:pStyle w:val="ScrollListBullet"/>
        <w:numPr>
          <w:ilvl w:val="0"/>
          <w:numId w:val="21"/>
        </w:numPr>
        <w:ind w:left="1316"/>
      </w:pPr>
      <w:r w:rsidRPr="00864CC1">
        <w:t>Боковая панель для доступа к расширенным функциям АРМ.</w:t>
      </w:r>
    </w:p>
    <w:p w14:paraId="7AE82196" w14:textId="77777777" w:rsidR="00CD4C33" w:rsidRPr="00864CC1" w:rsidRDefault="00CD4C33" w:rsidP="00CD4C33">
      <w:r w:rsidRPr="00864CC1">
        <w:drawing>
          <wp:inline distT="0" distB="0" distL="0" distR="0" wp14:anchorId="165C11C1" wp14:editId="6521DC8C">
            <wp:extent cx="6295390" cy="2892623"/>
            <wp:effectExtent l="0" t="0" r="0" b="0"/>
            <wp:docPr id="100006" name="Рисунок 100006" descr="_scroll_external/attachments/2020-05-29_101911-ce5c311617c8e5451f1a08a93172854439fda4c1d24857b75e4460dc727ca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129206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9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6650" w14:textId="77777777" w:rsidR="00CD4C33" w:rsidRPr="00864CC1" w:rsidRDefault="00CD4C33" w:rsidP="00CD4C33">
      <w:pPr>
        <w:pStyle w:val="phnormal"/>
        <w:rPr>
          <w:b/>
          <w:bCs/>
        </w:rPr>
      </w:pPr>
      <w:bookmarkStart w:id="44" w:name="scroll-bookmark-9"/>
      <w:r w:rsidRPr="00864CC1">
        <w:rPr>
          <w:b/>
          <w:bCs/>
        </w:rPr>
        <w:t xml:space="preserve"> </w:t>
      </w:r>
      <w:bookmarkStart w:id="45" w:name="_Toc256000007"/>
      <w:r w:rsidRPr="00864CC1">
        <w:rPr>
          <w:b/>
          <w:bCs/>
        </w:rPr>
        <w:t>Выбор АРМ</w:t>
      </w:r>
      <w:bookmarkEnd w:id="44"/>
      <w:bookmarkEnd w:id="45"/>
    </w:p>
    <w:p w14:paraId="382AD76A" w14:textId="77777777" w:rsidR="00CD4C33" w:rsidRPr="00864CC1" w:rsidRDefault="00CD4C33" w:rsidP="00CD4C33">
      <w:r w:rsidRPr="00864CC1">
        <w:t>После авторизации в Системе, отобразится главная форма АРМ, либо место работы, указанное по умолчанию.</w:t>
      </w:r>
    </w:p>
    <w:p w14:paraId="5E96DADE" w14:textId="77777777" w:rsidR="00CD4C33" w:rsidRPr="00864CC1" w:rsidRDefault="00CD4C33" w:rsidP="00CD4C33">
      <w:r w:rsidRPr="00864CC1">
        <w:rPr>
          <w:b/>
        </w:rPr>
        <w:t>Место работы пользователя</w:t>
      </w:r>
      <w:r w:rsidRPr="00864CC1">
        <w:t xml:space="preserve"> – в заголовке формы отображается название автоматизированного рабочего места пользователя в виде гиперссылки, в котором осуществляется работа пользователя. Используется для просмотра информации об имеющихся местах работы и для смены места работы.</w:t>
      </w:r>
    </w:p>
    <w:p w14:paraId="5C575CED" w14:textId="77777777" w:rsidR="00CD4C33" w:rsidRPr="00864CC1" w:rsidRDefault="00CD4C33" w:rsidP="00CD4C33">
      <w:pPr>
        <w:pStyle w:val="phnormal"/>
        <w:rPr>
          <w:b/>
          <w:bCs/>
        </w:rPr>
      </w:pPr>
      <w:bookmarkStart w:id="46" w:name="_Toc256000008"/>
      <w:bookmarkStart w:id="47" w:name="scroll-bookmark-10"/>
      <w:r w:rsidRPr="00864CC1">
        <w:rPr>
          <w:b/>
          <w:bCs/>
        </w:rPr>
        <w:t>Выбор даты/периода отображения записей в списке</w:t>
      </w:r>
      <w:bookmarkEnd w:id="46"/>
      <w:bookmarkEnd w:id="47"/>
    </w:p>
    <w:p w14:paraId="1E94C79E" w14:textId="77777777" w:rsidR="00CD4C33" w:rsidRPr="00864CC1" w:rsidRDefault="00CD4C33" w:rsidP="00CD4C33">
      <w:r w:rsidRPr="00864CC1">
        <w:t xml:space="preserve">Для выбора даты/периода за который будут отображаться записи в списке главной формы используется </w:t>
      </w:r>
      <w:r w:rsidRPr="00864CC1">
        <w:rPr>
          <w:b/>
        </w:rPr>
        <w:t>Календарь</w:t>
      </w:r>
      <w:r w:rsidRPr="00864CC1">
        <w:t>.</w:t>
      </w:r>
    </w:p>
    <w:p w14:paraId="4CBAB1DE" w14:textId="77777777" w:rsidR="00CD4C33" w:rsidRPr="00864CC1" w:rsidRDefault="00CD4C33" w:rsidP="00CD4C33">
      <w:r w:rsidRPr="00864CC1">
        <w:drawing>
          <wp:inline distT="0" distB="0" distL="0" distR="0" wp14:anchorId="5F16D2FB" wp14:editId="09A8C526">
            <wp:extent cx="6295390" cy="242797"/>
            <wp:effectExtent l="0" t="0" r="0" b="0"/>
            <wp:docPr id="100007" name="Рисунок 100007" descr="_scroll_external/attachments/2020-05-29_102808-90cfcfdf3fffde45438ef3e217b0be0e1e6abf38a4567b49141a859d105484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622652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77B4" w14:textId="77777777" w:rsidR="00CD4C33" w:rsidRPr="00864CC1" w:rsidRDefault="00CD4C33" w:rsidP="00CD4C33">
      <w:r w:rsidRPr="00864CC1">
        <w:t>Для выбора дня или диапазона дат используются следующие инструменты:</w:t>
      </w:r>
    </w:p>
    <w:p w14:paraId="776AF700" w14:textId="77777777" w:rsidR="00CD4C33" w:rsidRPr="00864CC1" w:rsidRDefault="00CD4C33" w:rsidP="0070251E">
      <w:pPr>
        <w:pStyle w:val="ScrollListBullet"/>
        <w:numPr>
          <w:ilvl w:val="0"/>
          <w:numId w:val="22"/>
        </w:numPr>
        <w:ind w:left="1316"/>
      </w:pPr>
      <w:r w:rsidRPr="00864CC1">
        <w:rPr>
          <w:b/>
        </w:rPr>
        <w:t>Календарь</w:t>
      </w:r>
      <w:r w:rsidRPr="00864CC1">
        <w:t xml:space="preserve"> - позволяет выбрать день, или диапазон дат.</w:t>
      </w:r>
    </w:p>
    <w:p w14:paraId="5D92A732" w14:textId="77777777" w:rsidR="00CD4C33" w:rsidRPr="00864CC1" w:rsidRDefault="00CD4C33" w:rsidP="0070251E">
      <w:pPr>
        <w:pStyle w:val="ScrollListBullet"/>
        <w:numPr>
          <w:ilvl w:val="0"/>
          <w:numId w:val="22"/>
        </w:numPr>
        <w:ind w:left="1316"/>
      </w:pPr>
      <w:r w:rsidRPr="00864CC1">
        <w:rPr>
          <w:b/>
        </w:rPr>
        <w:t>Предыдущий</w:t>
      </w:r>
      <w:r w:rsidRPr="00864CC1">
        <w:t xml:space="preserve"> и </w:t>
      </w:r>
      <w:r w:rsidRPr="00864CC1">
        <w:rPr>
          <w:b/>
        </w:rPr>
        <w:t>Следующий</w:t>
      </w:r>
      <w:r w:rsidRPr="00864CC1">
        <w:t xml:space="preserve"> - переход на день или период раньше/позже.</w:t>
      </w:r>
    </w:p>
    <w:p w14:paraId="5E250E17" w14:textId="77777777" w:rsidR="00CD4C33" w:rsidRPr="00864CC1" w:rsidRDefault="00CD4C33" w:rsidP="0070251E">
      <w:pPr>
        <w:pStyle w:val="ScrollListBullet"/>
        <w:numPr>
          <w:ilvl w:val="0"/>
          <w:numId w:val="22"/>
        </w:numPr>
        <w:ind w:left="1316"/>
      </w:pPr>
      <w:r w:rsidRPr="00864CC1">
        <w:rPr>
          <w:b/>
        </w:rPr>
        <w:t>День</w:t>
      </w:r>
      <w:r w:rsidRPr="00864CC1">
        <w:t xml:space="preserve"> - формирует список заявок на указанную дату.</w:t>
      </w:r>
    </w:p>
    <w:p w14:paraId="4E9A7BE5" w14:textId="77777777" w:rsidR="00CD4C33" w:rsidRPr="00864CC1" w:rsidRDefault="00CD4C33" w:rsidP="0070251E">
      <w:pPr>
        <w:pStyle w:val="ScrollListBullet"/>
        <w:numPr>
          <w:ilvl w:val="0"/>
          <w:numId w:val="22"/>
        </w:numPr>
        <w:ind w:left="1316"/>
      </w:pPr>
      <w:r w:rsidRPr="00864CC1">
        <w:rPr>
          <w:b/>
        </w:rPr>
        <w:t>Неделя</w:t>
      </w:r>
      <w:r w:rsidRPr="00864CC1">
        <w:t xml:space="preserve"> - формирует список заявок на указанную неделю.</w:t>
      </w:r>
    </w:p>
    <w:p w14:paraId="178FDD7B" w14:textId="77777777" w:rsidR="00CD4C33" w:rsidRPr="00864CC1" w:rsidRDefault="00CD4C33" w:rsidP="0070251E">
      <w:pPr>
        <w:pStyle w:val="ScrollListBullet"/>
        <w:numPr>
          <w:ilvl w:val="0"/>
          <w:numId w:val="22"/>
        </w:numPr>
        <w:ind w:left="1316"/>
      </w:pPr>
      <w:r w:rsidRPr="00864CC1">
        <w:rPr>
          <w:b/>
        </w:rPr>
        <w:lastRenderedPageBreak/>
        <w:t>Месяц</w:t>
      </w:r>
      <w:r w:rsidRPr="00864CC1">
        <w:t xml:space="preserve"> - формирует список заявок на указанный месяц.</w:t>
      </w:r>
    </w:p>
    <w:p w14:paraId="053070A2" w14:textId="77777777" w:rsidR="00CD4C33" w:rsidRPr="00864CC1" w:rsidRDefault="00CD4C33" w:rsidP="00CD4C33">
      <w:r w:rsidRPr="00864CC1">
        <w:t>В списке отобразятся записи за выбранный интервал/на выбранную дату.</w:t>
      </w:r>
    </w:p>
    <w:p w14:paraId="2E5DAC21" w14:textId="77777777" w:rsidR="00CD4C33" w:rsidRPr="00864CC1" w:rsidRDefault="00CD4C33" w:rsidP="00CD4C33">
      <w:pPr>
        <w:pStyle w:val="phnormal"/>
        <w:rPr>
          <w:b/>
          <w:bCs/>
        </w:rPr>
      </w:pPr>
      <w:bookmarkStart w:id="48" w:name="_Toc256000009"/>
      <w:bookmarkStart w:id="49" w:name="scroll-bookmark-11"/>
      <w:r w:rsidRPr="00864CC1">
        <w:rPr>
          <w:b/>
          <w:bCs/>
        </w:rPr>
        <w:t>Панель фильтров</w:t>
      </w:r>
      <w:bookmarkEnd w:id="48"/>
      <w:bookmarkEnd w:id="49"/>
    </w:p>
    <w:p w14:paraId="5AA12715" w14:textId="77777777" w:rsidR="00CD4C33" w:rsidRPr="00864CC1" w:rsidRDefault="00CD4C33" w:rsidP="00CD4C33">
      <w:r w:rsidRPr="00864CC1">
        <w:t>Для фильтрации записей в списке:</w:t>
      </w:r>
    </w:p>
    <w:p w14:paraId="73653A33" w14:textId="77777777" w:rsidR="00CD4C33" w:rsidRPr="00864CC1" w:rsidRDefault="00CD4C33" w:rsidP="00CD4C33">
      <w:pPr>
        <w:pStyle w:val="ScrollListBullet1"/>
      </w:pPr>
      <w:r w:rsidRPr="00864CC1">
        <w:t xml:space="preserve">Нажмите кнопку </w:t>
      </w:r>
      <w:r w:rsidRPr="00864CC1">
        <w:rPr>
          <w:b/>
        </w:rPr>
        <w:t>Фильтры</w:t>
      </w:r>
      <w:r w:rsidRPr="00864CC1">
        <w:t>, расположенную в шапке списка заявок.</w:t>
      </w:r>
    </w:p>
    <w:p w14:paraId="0D76B41C" w14:textId="77777777" w:rsidR="00CD4C33" w:rsidRPr="00864CC1" w:rsidRDefault="00CD4C33" w:rsidP="00CD4C33">
      <w:pPr>
        <w:pStyle w:val="ScrollListBullet1"/>
      </w:pPr>
      <w:r w:rsidRPr="00864CC1">
        <w:t>Отобразится строка для ввода параметров фильтра.</w:t>
      </w:r>
    </w:p>
    <w:p w14:paraId="1DE85A22" w14:textId="77777777" w:rsidR="00CD4C33" w:rsidRPr="00864CC1" w:rsidRDefault="00CD4C33" w:rsidP="00CD4C33">
      <w:pPr>
        <w:pStyle w:val="ScrollListBullet1"/>
      </w:pPr>
      <w:r w:rsidRPr="00864CC1">
        <w:t xml:space="preserve">Введите критерий в соответствующее поле, нажмите кнопку </w:t>
      </w:r>
      <w:r w:rsidRPr="00864CC1">
        <w:rPr>
          <w:b/>
        </w:rPr>
        <w:t>Найти</w:t>
      </w:r>
      <w:r w:rsidRPr="00864CC1">
        <w:t>.</w:t>
      </w:r>
    </w:p>
    <w:p w14:paraId="75D69A86" w14:textId="77777777" w:rsidR="00CD4C33" w:rsidRPr="00864CC1" w:rsidRDefault="00CD4C33" w:rsidP="00CD4C33">
      <w:pPr>
        <w:pStyle w:val="ScrollListBullet1"/>
      </w:pPr>
      <w:r w:rsidRPr="00864CC1">
        <w:t>Список заявок будет отфильтрован в соответствии с указанным значением в фильтре.</w:t>
      </w:r>
    </w:p>
    <w:p w14:paraId="44F2EE28" w14:textId="77777777" w:rsidR="00CD4C33" w:rsidRPr="00864CC1" w:rsidRDefault="00CD4C33" w:rsidP="00CD4C33">
      <w:pPr>
        <w:pStyle w:val="ScrollListBullet1"/>
      </w:pPr>
      <w:r w:rsidRPr="00864CC1">
        <w:t xml:space="preserve">Для сброса значений фильтра нажмите кнопку </w:t>
      </w:r>
      <w:r w:rsidRPr="00864CC1">
        <w:rPr>
          <w:b/>
        </w:rPr>
        <w:t>Очистить</w:t>
      </w:r>
      <w:r w:rsidRPr="00864CC1">
        <w:t>.</w:t>
      </w:r>
    </w:p>
    <w:p w14:paraId="36A74887" w14:textId="77777777" w:rsidR="00CD4C33" w:rsidRPr="00864CC1" w:rsidRDefault="00CD4C33" w:rsidP="00CD4C33">
      <w:pPr>
        <w:pStyle w:val="phnormal"/>
        <w:rPr>
          <w:b/>
          <w:bCs/>
        </w:rPr>
      </w:pPr>
      <w:bookmarkStart w:id="50" w:name="_Toc256000010"/>
      <w:bookmarkStart w:id="51" w:name="scroll-bookmark-12"/>
      <w:r w:rsidRPr="00864CC1">
        <w:rPr>
          <w:b/>
          <w:bCs/>
        </w:rPr>
        <w:t>Список заявок</w:t>
      </w:r>
      <w:bookmarkEnd w:id="50"/>
      <w:bookmarkEnd w:id="51"/>
    </w:p>
    <w:p w14:paraId="4A962E45" w14:textId="77777777" w:rsidR="00CD4C33" w:rsidRPr="00864CC1" w:rsidRDefault="00CD4C33" w:rsidP="00CD4C33">
      <w:r w:rsidRPr="00864CC1">
        <w:t>На главной форме отображается список назначенных / исполненных прививок.</w:t>
      </w:r>
    </w:p>
    <w:p w14:paraId="7E79F4FD" w14:textId="77777777" w:rsidR="00CD4C33" w:rsidRPr="00864CC1" w:rsidRDefault="00CD4C33" w:rsidP="00CD4C33">
      <w:r w:rsidRPr="00864CC1">
        <w:t>В зависимости от статуса запись может быть выделена следующим цветом:</w:t>
      </w:r>
    </w:p>
    <w:p w14:paraId="27B88BA4" w14:textId="77777777" w:rsidR="00CD4C33" w:rsidRPr="00864CC1" w:rsidRDefault="00CD4C33" w:rsidP="0070251E">
      <w:pPr>
        <w:pStyle w:val="ScrollListBullet"/>
        <w:numPr>
          <w:ilvl w:val="0"/>
          <w:numId w:val="23"/>
        </w:numPr>
        <w:ind w:left="1316"/>
      </w:pPr>
      <w:r w:rsidRPr="00864CC1">
        <w:rPr>
          <w:b/>
        </w:rPr>
        <w:t>Черный</w:t>
      </w:r>
      <w:r w:rsidRPr="00864CC1">
        <w:t xml:space="preserve"> - запись имеет статус </w:t>
      </w:r>
      <w:r w:rsidRPr="00864CC1">
        <w:rPr>
          <w:b/>
        </w:rPr>
        <w:t>Назначено</w:t>
      </w:r>
      <w:r w:rsidRPr="00864CC1">
        <w:t>;</w:t>
      </w:r>
    </w:p>
    <w:p w14:paraId="6DD1E49F" w14:textId="77777777" w:rsidR="00CD4C33" w:rsidRPr="00864CC1" w:rsidRDefault="00CD4C33" w:rsidP="0070251E">
      <w:pPr>
        <w:pStyle w:val="ScrollListBullet"/>
        <w:numPr>
          <w:ilvl w:val="0"/>
          <w:numId w:val="23"/>
        </w:numPr>
        <w:ind w:left="1316"/>
      </w:pPr>
      <w:r w:rsidRPr="00864CC1">
        <w:rPr>
          <w:b/>
        </w:rPr>
        <w:t>Красный</w:t>
      </w:r>
      <w:r w:rsidRPr="00864CC1">
        <w:t xml:space="preserve"> - запись имеет статус </w:t>
      </w:r>
      <w:r w:rsidRPr="00864CC1">
        <w:rPr>
          <w:b/>
        </w:rPr>
        <w:t>Назначено</w:t>
      </w:r>
      <w:r w:rsidRPr="00864CC1">
        <w:t>, срок исполнения прививки истек;</w:t>
      </w:r>
    </w:p>
    <w:p w14:paraId="283CA3FF" w14:textId="77777777" w:rsidR="00CD4C33" w:rsidRPr="00864CC1" w:rsidRDefault="00CD4C33" w:rsidP="0070251E">
      <w:pPr>
        <w:pStyle w:val="ScrollListBullet"/>
        <w:numPr>
          <w:ilvl w:val="0"/>
          <w:numId w:val="23"/>
        </w:numPr>
        <w:ind w:left="1316"/>
      </w:pPr>
      <w:r w:rsidRPr="00864CC1">
        <w:rPr>
          <w:b/>
        </w:rPr>
        <w:t>Зеленый</w:t>
      </w:r>
      <w:r w:rsidRPr="00864CC1">
        <w:t xml:space="preserve"> - запись имеет статус </w:t>
      </w:r>
      <w:r w:rsidRPr="00864CC1">
        <w:rPr>
          <w:b/>
        </w:rPr>
        <w:t>Исполнено</w:t>
      </w:r>
      <w:r w:rsidRPr="00864CC1">
        <w:t>.</w:t>
      </w:r>
    </w:p>
    <w:p w14:paraId="396C2768" w14:textId="77777777" w:rsidR="00CD4C33" w:rsidRPr="00864CC1" w:rsidRDefault="00CD4C33" w:rsidP="00CD4C33">
      <w:r w:rsidRPr="00864CC1">
        <w:t>Для управления внешним видом списка, выберите столбцы для отображения.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D4C33" w:rsidRPr="00864CC1" w14:paraId="2B19DA33" w14:textId="77777777" w:rsidTr="00515563">
        <w:tc>
          <w:tcPr>
            <w:tcW w:w="0" w:type="auto"/>
          </w:tcPr>
          <w:p w14:paraId="05309C59" w14:textId="77777777" w:rsidR="00CD4C33" w:rsidRPr="00864CC1" w:rsidRDefault="00CD4C33" w:rsidP="00515563">
            <w:pPr>
              <w:rPr>
                <w:lang w:val="ru-RU"/>
              </w:rPr>
            </w:pPr>
            <w:r w:rsidRPr="00864CC1">
              <w:rPr>
                <w:b/>
                <w:lang w:val="ru-RU"/>
              </w:rPr>
              <w:t>Примечание</w:t>
            </w:r>
          </w:p>
          <w:p w14:paraId="34EAB476" w14:textId="77777777" w:rsidR="00CD4C33" w:rsidRPr="00864CC1" w:rsidRDefault="00CD4C33" w:rsidP="00515563">
            <w:pPr>
              <w:rPr>
                <w:lang w:val="ru-RU"/>
              </w:rPr>
            </w:pPr>
            <w:r w:rsidRPr="00864CC1">
              <w:rPr>
                <w:lang w:val="ru-RU"/>
              </w:rPr>
              <w:t>Список может быть отсортирован или сгруппирован в зависимости от потребностей пользователя.</w:t>
            </w:r>
          </w:p>
        </w:tc>
      </w:tr>
    </w:tbl>
    <w:p w14:paraId="0F0BDCFF" w14:textId="77777777" w:rsidR="00CD4C33" w:rsidRPr="00864CC1" w:rsidRDefault="00CD4C33" w:rsidP="00CD4C33">
      <w:pPr>
        <w:pStyle w:val="phnormal"/>
        <w:rPr>
          <w:b/>
          <w:bCs/>
        </w:rPr>
      </w:pPr>
      <w:bookmarkStart w:id="52" w:name="_Toc256000011"/>
      <w:bookmarkStart w:id="53" w:name="scroll-bookmark-13"/>
      <w:r w:rsidRPr="00864CC1">
        <w:rPr>
          <w:b/>
          <w:bCs/>
        </w:rPr>
        <w:t>Панель управления списком заявок</w:t>
      </w:r>
      <w:bookmarkEnd w:id="52"/>
      <w:bookmarkEnd w:id="53"/>
    </w:p>
    <w:p w14:paraId="5529E10D" w14:textId="77777777" w:rsidR="00CD4C33" w:rsidRPr="00864CC1" w:rsidRDefault="00CD4C33" w:rsidP="00CD4C33">
      <w:r w:rsidRPr="00864CC1">
        <w:t>Панель управления списком заявок позволяет выполнить следующие действия с заявкой:</w:t>
      </w:r>
    </w:p>
    <w:p w14:paraId="42AB9553" w14:textId="77777777" w:rsidR="00CD4C33" w:rsidRPr="00864CC1" w:rsidRDefault="00CD4C33" w:rsidP="0070251E">
      <w:pPr>
        <w:pStyle w:val="ScrollListBullet"/>
        <w:numPr>
          <w:ilvl w:val="0"/>
          <w:numId w:val="24"/>
        </w:numPr>
        <w:ind w:left="1316"/>
      </w:pPr>
      <w:r w:rsidRPr="00864CC1">
        <w:t>Изменить заявку.</w:t>
      </w:r>
    </w:p>
    <w:p w14:paraId="4B8C76AE" w14:textId="77777777" w:rsidR="00CD4C33" w:rsidRPr="00864CC1" w:rsidRDefault="00CD4C33" w:rsidP="0070251E">
      <w:pPr>
        <w:pStyle w:val="ScrollListBullet"/>
        <w:numPr>
          <w:ilvl w:val="0"/>
          <w:numId w:val="24"/>
        </w:numPr>
        <w:ind w:left="1316"/>
      </w:pPr>
      <w:r w:rsidRPr="00864CC1">
        <w:t>Обновить список заявок.</w:t>
      </w:r>
    </w:p>
    <w:p w14:paraId="66B1CFC5" w14:textId="77777777" w:rsidR="00CD4C33" w:rsidRPr="00864CC1" w:rsidRDefault="00CD4C33" w:rsidP="0070251E">
      <w:pPr>
        <w:pStyle w:val="ScrollListBullet"/>
        <w:numPr>
          <w:ilvl w:val="0"/>
          <w:numId w:val="24"/>
        </w:numPr>
        <w:ind w:left="1316"/>
      </w:pPr>
      <w:r w:rsidRPr="00864CC1">
        <w:t>Печать:</w:t>
      </w:r>
    </w:p>
    <w:p w14:paraId="4E7C9B3F" w14:textId="77777777" w:rsidR="00CD4C33" w:rsidRPr="00864CC1" w:rsidRDefault="00CD4C33" w:rsidP="0070251E">
      <w:pPr>
        <w:pStyle w:val="ScrollListBullet2"/>
        <w:numPr>
          <w:ilvl w:val="0"/>
          <w:numId w:val="25"/>
        </w:numPr>
        <w:ind w:right="0"/>
      </w:pPr>
      <w:r w:rsidRPr="00864CC1">
        <w:t>выбранной заявки;</w:t>
      </w:r>
    </w:p>
    <w:p w14:paraId="1D5CA232" w14:textId="77777777" w:rsidR="00CD4C33" w:rsidRPr="00864CC1" w:rsidRDefault="00CD4C33" w:rsidP="0070251E">
      <w:pPr>
        <w:pStyle w:val="ScrollListBullet2"/>
        <w:numPr>
          <w:ilvl w:val="0"/>
          <w:numId w:val="25"/>
        </w:numPr>
        <w:ind w:right="0"/>
      </w:pPr>
      <w:r w:rsidRPr="00864CC1">
        <w:t>печать текущей страницы заявок;</w:t>
      </w:r>
    </w:p>
    <w:p w14:paraId="05C717A2" w14:textId="77777777" w:rsidR="00CD4C33" w:rsidRPr="00864CC1" w:rsidRDefault="00CD4C33" w:rsidP="0070251E">
      <w:pPr>
        <w:pStyle w:val="ScrollListBullet2"/>
        <w:numPr>
          <w:ilvl w:val="0"/>
          <w:numId w:val="25"/>
        </w:numPr>
        <w:ind w:right="0"/>
      </w:pPr>
      <w:r w:rsidRPr="00864CC1">
        <w:t>всего списка заявок.</w:t>
      </w:r>
    </w:p>
    <w:p w14:paraId="41E24F8F" w14:textId="77777777" w:rsidR="00CD4C33" w:rsidRPr="00864CC1" w:rsidRDefault="00CD4C33" w:rsidP="00CD4C33">
      <w:pPr>
        <w:pStyle w:val="phnormal"/>
        <w:rPr>
          <w:b/>
          <w:bCs/>
        </w:rPr>
      </w:pPr>
      <w:bookmarkStart w:id="54" w:name="_Toc256000012"/>
      <w:bookmarkStart w:id="55" w:name="scroll-bookmark-14"/>
      <w:r w:rsidRPr="00864CC1">
        <w:rPr>
          <w:b/>
          <w:bCs/>
        </w:rPr>
        <w:t>Боковая панель</w:t>
      </w:r>
      <w:bookmarkEnd w:id="54"/>
      <w:bookmarkEnd w:id="55"/>
    </w:p>
    <w:p w14:paraId="2212F326" w14:textId="77777777" w:rsidR="00CD4C33" w:rsidRPr="00864CC1" w:rsidRDefault="00CD4C33" w:rsidP="00CD4C33">
      <w:r w:rsidRPr="00864CC1">
        <w:t>Боковая панель расположена в левой части формы, для удобства работы она может быть скрыта/развернута.</w:t>
      </w:r>
    </w:p>
    <w:p w14:paraId="4C06B63F" w14:textId="7B3D3E62" w:rsidR="00CD4C33" w:rsidRPr="00864CC1" w:rsidRDefault="00CD4C33" w:rsidP="00CD4C33">
      <w:r w:rsidRPr="00864CC1">
        <w:lastRenderedPageBreak/>
        <w:t xml:space="preserve">Для отображения/ скрытия боковой панели используется кнопка используется кнопка с изображением стрелки </w:t>
      </w:r>
      <w:r w:rsidRPr="00864CC1">
        <w:rPr>
          <w:rStyle w:val="a3"/>
        </w:rPr>
        <w:drawing>
          <wp:inline distT="0" distB="0" distL="0" distR="0" wp14:anchorId="2A9FEDBE" wp14:editId="54704892">
            <wp:extent cx="200025" cy="200025"/>
            <wp:effectExtent l="0" t="0" r="0" b="0"/>
            <wp:docPr id="100008" name="Рисунок 100008" descr="_scroll_external/attachments/2020-04-22_105803-78d15b74a86dab6c1d6bfb2811de678d2fd8d4049f7c1cd7ada5e11d6ea1c2ca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350351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CC1">
        <w:t xml:space="preserve"> в верхней части формы. Для прокрутки кнопок боковой панели используются </w:t>
      </w:r>
      <w:r w:rsidR="009F47D3" w:rsidRPr="00864CC1">
        <w:t>кнопки,</w:t>
      </w:r>
      <w:r w:rsidRPr="00864CC1">
        <w:t xml:space="preserve"> расположенные вверху и внизу списка.</w:t>
      </w:r>
    </w:p>
    <w:p w14:paraId="388A66A1" w14:textId="77777777" w:rsidR="00CD4C33" w:rsidRPr="00864CC1" w:rsidRDefault="00CD4C33" w:rsidP="00CD4C33">
      <w:r w:rsidRPr="00864CC1">
        <w:t>Перечень кнопок на боковой панели:</w:t>
      </w:r>
    </w:p>
    <w:p w14:paraId="308FFCDD" w14:textId="1F3C2A46" w:rsidR="00CD4C33" w:rsidRPr="00864CC1" w:rsidRDefault="00CD4C33" w:rsidP="0070251E">
      <w:pPr>
        <w:pStyle w:val="ScrollListBullet"/>
        <w:numPr>
          <w:ilvl w:val="0"/>
          <w:numId w:val="26"/>
        </w:numPr>
        <w:ind w:left="1316"/>
      </w:pPr>
      <w:r w:rsidRPr="00864CC1">
        <w:rPr>
          <w:b/>
        </w:rPr>
        <w:t>Открыть карту профилактических прививок</w:t>
      </w:r>
      <w:r w:rsidRPr="00864CC1">
        <w:t xml:space="preserve"> - открывает форму Карта профилактических прививок;</w:t>
      </w:r>
    </w:p>
    <w:p w14:paraId="1EE483FA" w14:textId="77777777" w:rsidR="00CD4C33" w:rsidRPr="00864CC1" w:rsidRDefault="00CD4C33" w:rsidP="0070251E">
      <w:pPr>
        <w:pStyle w:val="ScrollListBullet"/>
        <w:numPr>
          <w:ilvl w:val="0"/>
          <w:numId w:val="26"/>
        </w:numPr>
        <w:ind w:left="1316"/>
      </w:pPr>
      <w:r w:rsidRPr="00864CC1">
        <w:rPr>
          <w:b/>
        </w:rPr>
        <w:t>Иммунопрофилактика</w:t>
      </w:r>
      <w:r w:rsidRPr="00864CC1">
        <w:t xml:space="preserve"> - представляет возможность просмотра справочников вакцинации;</w:t>
      </w:r>
    </w:p>
    <w:p w14:paraId="3FA7D18E" w14:textId="77777777" w:rsidR="00CD4C33" w:rsidRPr="00864CC1" w:rsidRDefault="00CD4C33" w:rsidP="0070251E">
      <w:pPr>
        <w:pStyle w:val="ScrollListBullet"/>
        <w:numPr>
          <w:ilvl w:val="0"/>
          <w:numId w:val="26"/>
        </w:numPr>
        <w:ind w:left="1316"/>
      </w:pPr>
      <w:r w:rsidRPr="00864CC1">
        <w:rPr>
          <w:b/>
        </w:rPr>
        <w:t>Журнал вакцинации</w:t>
      </w:r>
      <w:r w:rsidRPr="00864CC1">
        <w:t xml:space="preserve"> - формирует журнал 064 на основании исполненных прививок за выбранный период.</w:t>
      </w:r>
    </w:p>
    <w:p w14:paraId="241F1638" w14:textId="77777777" w:rsidR="00CD4C33" w:rsidRPr="00864CC1" w:rsidRDefault="00CD4C33" w:rsidP="0070251E">
      <w:pPr>
        <w:pStyle w:val="ScrollListBullet"/>
        <w:numPr>
          <w:ilvl w:val="0"/>
          <w:numId w:val="26"/>
        </w:numPr>
        <w:ind w:left="1316"/>
      </w:pPr>
      <w:r w:rsidRPr="00864CC1">
        <w:rPr>
          <w:b/>
        </w:rPr>
        <w:t>Направить на осмотр</w:t>
      </w:r>
      <w:r w:rsidRPr="00864CC1">
        <w:t>.</w:t>
      </w:r>
    </w:p>
    <w:p w14:paraId="57A42FD2" w14:textId="77777777" w:rsidR="00CD4C33" w:rsidRPr="00864CC1" w:rsidRDefault="00CD4C33" w:rsidP="00CD4C33">
      <w:pPr>
        <w:pStyle w:val="2"/>
      </w:pPr>
      <w:bookmarkStart w:id="56" w:name="_Toc256000013"/>
      <w:bookmarkStart w:id="57" w:name="scroll-bookmark-15"/>
      <w:bookmarkStart w:id="58" w:name="_Toc57303902"/>
      <w:r w:rsidRPr="00864CC1">
        <w:t>Работа в АРМ</w:t>
      </w:r>
      <w:bookmarkEnd w:id="56"/>
      <w:bookmarkEnd w:id="57"/>
      <w:bookmarkEnd w:id="58"/>
    </w:p>
    <w:p w14:paraId="50CB5E16" w14:textId="77777777" w:rsidR="00CD4C33" w:rsidRPr="00864CC1" w:rsidRDefault="00CD4C33" w:rsidP="00CD4C33">
      <w:pPr>
        <w:pStyle w:val="phnormal"/>
        <w:rPr>
          <w:b/>
          <w:bCs/>
        </w:rPr>
      </w:pPr>
      <w:bookmarkStart w:id="59" w:name="_Toc256000014"/>
      <w:bookmarkStart w:id="60" w:name="scroll-bookmark-16"/>
      <w:r w:rsidRPr="00864CC1">
        <w:rPr>
          <w:b/>
          <w:bCs/>
        </w:rPr>
        <w:t>Назначение прививки</w:t>
      </w:r>
      <w:bookmarkEnd w:id="59"/>
      <w:bookmarkEnd w:id="60"/>
    </w:p>
    <w:p w14:paraId="24E540D2" w14:textId="2F986ACD" w:rsidR="00CD4C33" w:rsidRPr="00864CC1" w:rsidRDefault="00CD4C33" w:rsidP="00CD4C33">
      <w:r w:rsidRPr="00864CC1">
        <w:t>Назначение прививки выполняется через форму Просмотр журналов вакцинации - Назначение прививки:</w:t>
      </w:r>
    </w:p>
    <w:p w14:paraId="09F46F11" w14:textId="6B977D77" w:rsidR="00CD4C33" w:rsidRPr="00864CC1" w:rsidRDefault="00CD4C33" w:rsidP="00CD4C33">
      <w:pPr>
        <w:pStyle w:val="ScrollListBullet1"/>
      </w:pPr>
      <w:r w:rsidRPr="00864CC1">
        <w:t>Откройте форму Просмотр журналов вакцинации.</w:t>
      </w:r>
    </w:p>
    <w:p w14:paraId="01558A30" w14:textId="77777777" w:rsidR="00CD4C33" w:rsidRPr="00864CC1" w:rsidRDefault="00CD4C33" w:rsidP="00CD4C33">
      <w:pPr>
        <w:pStyle w:val="ScrollListBullet1"/>
      </w:pPr>
      <w:r w:rsidRPr="00864CC1">
        <w:t xml:space="preserve">Выберите журнал </w:t>
      </w:r>
      <w:r w:rsidRPr="00864CC1">
        <w:rPr>
          <w:b/>
        </w:rPr>
        <w:t>План прививок</w:t>
      </w:r>
      <w:r w:rsidRPr="00864CC1">
        <w:t>.</w:t>
      </w:r>
    </w:p>
    <w:p w14:paraId="49A310F4" w14:textId="1C9C207C" w:rsidR="00CD4C33" w:rsidRPr="00864CC1" w:rsidRDefault="00CD4C33" w:rsidP="00CD4C33">
      <w:pPr>
        <w:pStyle w:val="ScrollListBullet1"/>
      </w:pPr>
      <w:r w:rsidRPr="00864CC1">
        <w:t xml:space="preserve">Нажмите кнопку </w:t>
      </w:r>
      <w:r w:rsidRPr="00864CC1">
        <w:rPr>
          <w:b/>
        </w:rPr>
        <w:t>Назначить/Исполнить</w:t>
      </w:r>
      <w:r w:rsidRPr="00864CC1">
        <w:t>. Отобразится форма Назначение профилактических прививок.</w:t>
      </w:r>
    </w:p>
    <w:p w14:paraId="0FCE3F5B" w14:textId="77777777" w:rsidR="00CD4C33" w:rsidRPr="00864CC1" w:rsidRDefault="00CD4C33" w:rsidP="00CD4C33">
      <w:pPr>
        <w:pStyle w:val="ScrollListBullet1"/>
      </w:pPr>
      <w:r w:rsidRPr="00864CC1">
        <w:t>Заполните поля формы.</w:t>
      </w:r>
    </w:p>
    <w:p w14:paraId="76613569" w14:textId="77777777" w:rsidR="00CD4C33" w:rsidRPr="00864CC1" w:rsidRDefault="00CD4C33" w:rsidP="00CD4C33">
      <w:pPr>
        <w:pStyle w:val="ScrollListBullet1"/>
      </w:pPr>
      <w:r w:rsidRPr="00864CC1">
        <w:t>Нажмите кнопку Назначить прививку.</w:t>
      </w:r>
    </w:p>
    <w:p w14:paraId="0A4AF58F" w14:textId="77777777" w:rsidR="00CD4C33" w:rsidRPr="00864CC1" w:rsidRDefault="00CD4C33" w:rsidP="00CD4C33">
      <w:r w:rsidRPr="00864CC1">
        <w:t xml:space="preserve">Пациент отобразится в списке </w:t>
      </w:r>
      <w:r w:rsidRPr="00864CC1">
        <w:rPr>
          <w:b/>
        </w:rPr>
        <w:t>Журнала назначенных прививок</w:t>
      </w:r>
      <w:r w:rsidRPr="00864CC1">
        <w:t>. Содержание журнала соответствует списку заявок в АРМ медсестры кабинета вакцинации.</w:t>
      </w:r>
    </w:p>
    <w:p w14:paraId="78BB1E87" w14:textId="77777777" w:rsidR="00CD4C33" w:rsidRPr="00864CC1" w:rsidRDefault="00CD4C33" w:rsidP="00CD4C33">
      <w:pPr>
        <w:pStyle w:val="phnormal"/>
        <w:rPr>
          <w:b/>
          <w:bCs/>
        </w:rPr>
      </w:pPr>
      <w:bookmarkStart w:id="61" w:name="_Toc256000015"/>
      <w:bookmarkStart w:id="62" w:name="scroll-bookmark-17"/>
      <w:r w:rsidRPr="00864CC1">
        <w:rPr>
          <w:b/>
          <w:bCs/>
        </w:rPr>
        <w:t>Исполнение прививки</w:t>
      </w:r>
      <w:bookmarkEnd w:id="61"/>
      <w:bookmarkEnd w:id="62"/>
    </w:p>
    <w:p w14:paraId="3D8F07FF" w14:textId="77777777" w:rsidR="00CD4C33" w:rsidRPr="00864CC1" w:rsidRDefault="00CD4C33" w:rsidP="00CD4C33">
      <w:r w:rsidRPr="00864CC1">
        <w:t>Пациенты, направленные на вакцинацию, отобразятся в списке назначенных/исполненных прививок. Поиск пациента может быть выполнен с помощью фильтра.</w:t>
      </w:r>
    </w:p>
    <w:p w14:paraId="33328B4B" w14:textId="77777777" w:rsidR="00CD4C33" w:rsidRPr="00864CC1" w:rsidRDefault="00CD4C33" w:rsidP="00CD4C33">
      <w:pPr>
        <w:pStyle w:val="ScrollListBullet1"/>
      </w:pPr>
      <w:r w:rsidRPr="00864CC1">
        <w:t>Выберите пациента в журнале.</w:t>
      </w:r>
    </w:p>
    <w:p w14:paraId="351684ED" w14:textId="77777777" w:rsidR="00CD4C33" w:rsidRPr="00864CC1" w:rsidRDefault="00CD4C33" w:rsidP="00CD4C33">
      <w:pPr>
        <w:pStyle w:val="ScrollListBullet1"/>
      </w:pPr>
      <w:r w:rsidRPr="00864CC1">
        <w:t xml:space="preserve">Нажмите кнопку </w:t>
      </w:r>
      <w:r w:rsidRPr="00864CC1">
        <w:rPr>
          <w:b/>
        </w:rPr>
        <w:t xml:space="preserve">Исполнить </w:t>
      </w:r>
      <w:r w:rsidRPr="00864CC1">
        <w:t>(Изменить).</w:t>
      </w:r>
    </w:p>
    <w:p w14:paraId="3BF65948" w14:textId="3F12AF18" w:rsidR="00CD4C33" w:rsidRPr="00864CC1" w:rsidRDefault="00CD4C33" w:rsidP="00CD4C33">
      <w:pPr>
        <w:pStyle w:val="ScrollListBullet1"/>
      </w:pPr>
      <w:r w:rsidRPr="00864CC1">
        <w:t xml:space="preserve">Заполните поля </w:t>
      </w:r>
      <w:r w:rsidR="009F47D3" w:rsidRPr="00864CC1">
        <w:t>форм Прививка</w:t>
      </w:r>
      <w:r w:rsidRPr="00864CC1">
        <w:t>: Исполнение.</w:t>
      </w:r>
    </w:p>
    <w:p w14:paraId="74CBE92F" w14:textId="77777777" w:rsidR="00CD4C33" w:rsidRPr="00864CC1" w:rsidRDefault="00CD4C33" w:rsidP="00CD4C33">
      <w:pPr>
        <w:pStyle w:val="ScrollListBullet1"/>
      </w:pPr>
      <w:r w:rsidRPr="00864CC1">
        <w:t>Нажмите кнопку Исполнить прививку.</w:t>
      </w:r>
      <w:bookmarkStart w:id="63" w:name="_GoBack"/>
      <w:bookmarkEnd w:id="63"/>
    </w:p>
    <w:p w14:paraId="5F42A2DE" w14:textId="1C5FE064" w:rsidR="00241142" w:rsidRPr="00864CC1" w:rsidRDefault="00241142" w:rsidP="00241142">
      <w:pPr>
        <w:pStyle w:val="1"/>
      </w:pPr>
      <w:bookmarkStart w:id="64" w:name="_Toc57303903"/>
      <w:r w:rsidRPr="00864CC1">
        <w:lastRenderedPageBreak/>
        <w:t>Аварийные ситуации</w:t>
      </w:r>
      <w:bookmarkEnd w:id="64"/>
    </w:p>
    <w:p w14:paraId="2B6D22BC" w14:textId="77777777" w:rsidR="005F13A6" w:rsidRPr="00864CC1" w:rsidRDefault="005F13A6" w:rsidP="005B4D8C">
      <w:pPr>
        <w:pStyle w:val="2"/>
      </w:pPr>
      <w:bookmarkStart w:id="65" w:name="_Toc10797003"/>
      <w:bookmarkStart w:id="66" w:name="_Toc18317192"/>
      <w:bookmarkStart w:id="67" w:name="_Toc54639691"/>
      <w:bookmarkStart w:id="68" w:name="_Toc57303904"/>
      <w:r w:rsidRPr="00864CC1">
        <w:t>Описание аварийных ситуаций</w:t>
      </w:r>
      <w:bookmarkEnd w:id="65"/>
      <w:bookmarkEnd w:id="66"/>
      <w:bookmarkEnd w:id="67"/>
      <w:bookmarkEnd w:id="68"/>
    </w:p>
    <w:p w14:paraId="14DA4AA2" w14:textId="77777777" w:rsidR="005F13A6" w:rsidRPr="00864CC1" w:rsidRDefault="005F13A6" w:rsidP="005F13A6">
      <w:pPr>
        <w:pStyle w:val="phnormal"/>
      </w:pPr>
      <w:r w:rsidRPr="00864CC1">
        <w:t>Надежность Системы обеспечивается при следующих аварийных ситуациях:</w:t>
      </w:r>
    </w:p>
    <w:p w14:paraId="156DF582" w14:textId="77777777" w:rsidR="005F13A6" w:rsidRPr="00864CC1" w:rsidRDefault="005F13A6" w:rsidP="005F13A6">
      <w:pPr>
        <w:pStyle w:val="ScrollListBullet1"/>
      </w:pPr>
      <w:r w:rsidRPr="00864CC1">
        <w:t>отказ Системы;</w:t>
      </w:r>
    </w:p>
    <w:p w14:paraId="367028BC" w14:textId="77777777" w:rsidR="005F13A6" w:rsidRPr="00864CC1" w:rsidRDefault="005F13A6" w:rsidP="005F13A6">
      <w:pPr>
        <w:pStyle w:val="ScrollListBullet1"/>
      </w:pPr>
      <w:r w:rsidRPr="00864CC1">
        <w:t>сбой Системы.</w:t>
      </w:r>
    </w:p>
    <w:p w14:paraId="07D78A18" w14:textId="77777777" w:rsidR="005F13A6" w:rsidRPr="00864CC1" w:rsidRDefault="005F13A6" w:rsidP="005F13A6">
      <w:pPr>
        <w:pStyle w:val="phnormal"/>
      </w:pPr>
      <w:r w:rsidRPr="00864CC1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864CC1" w:rsidRDefault="005F13A6" w:rsidP="005F13A6">
      <w:pPr>
        <w:pStyle w:val="phnormal"/>
      </w:pPr>
      <w:r w:rsidRPr="00864CC1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864CC1" w:rsidRDefault="005F13A6" w:rsidP="005F13A6">
      <w:pPr>
        <w:pStyle w:val="phnormal"/>
        <w:rPr>
          <w:szCs w:val="20"/>
        </w:rPr>
      </w:pPr>
      <w:r w:rsidRPr="00864CC1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864CC1" w:rsidRDefault="005F13A6" w:rsidP="005F13A6">
      <w:pPr>
        <w:pStyle w:val="ScrollListBullet1"/>
      </w:pPr>
      <w:r w:rsidRPr="00864CC1">
        <w:t>программный сбой при операциях записи-чтения;</w:t>
      </w:r>
    </w:p>
    <w:p w14:paraId="7974E037" w14:textId="77777777" w:rsidR="005F13A6" w:rsidRPr="00864CC1" w:rsidRDefault="005F13A6" w:rsidP="005F13A6">
      <w:pPr>
        <w:pStyle w:val="ScrollListBullet1"/>
      </w:pPr>
      <w:r w:rsidRPr="00864CC1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864CC1" w:rsidRDefault="005F13A6" w:rsidP="005F13A6">
      <w:pPr>
        <w:pStyle w:val="phnormal"/>
      </w:pPr>
      <w:r w:rsidRPr="00864CC1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864CC1" w:rsidRDefault="005F13A6" w:rsidP="005F13A6">
      <w:pPr>
        <w:pStyle w:val="ScrollListBullet1"/>
      </w:pPr>
      <w:r w:rsidRPr="00864CC1">
        <w:t>физический выход из строя дисковых накопителей;</w:t>
      </w:r>
    </w:p>
    <w:p w14:paraId="3DDDB473" w14:textId="77777777" w:rsidR="005F13A6" w:rsidRPr="00864CC1" w:rsidRDefault="005F13A6" w:rsidP="005F13A6">
      <w:pPr>
        <w:pStyle w:val="ScrollListBullet1"/>
      </w:pPr>
      <w:r w:rsidRPr="00864CC1">
        <w:t>ошибочные действия обслуживающего персонала.</w:t>
      </w:r>
    </w:p>
    <w:p w14:paraId="7D60848D" w14:textId="77777777" w:rsidR="005F13A6" w:rsidRPr="00864CC1" w:rsidRDefault="005F13A6" w:rsidP="005F13A6">
      <w:pPr>
        <w:pStyle w:val="phnormal"/>
      </w:pPr>
      <w:r w:rsidRPr="00864CC1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864CC1" w:rsidRDefault="005F13A6" w:rsidP="005F13A6">
      <w:pPr>
        <w:pStyle w:val="ScrollListBullet1"/>
      </w:pPr>
      <w:r w:rsidRPr="00864CC1">
        <w:t>штатное и аварийное отключение электропитания серверной части;</w:t>
      </w:r>
    </w:p>
    <w:p w14:paraId="376813F7" w14:textId="77777777" w:rsidR="005F13A6" w:rsidRPr="00864CC1" w:rsidRDefault="005F13A6" w:rsidP="005F13A6">
      <w:pPr>
        <w:pStyle w:val="ScrollListBullet1"/>
      </w:pPr>
      <w:r w:rsidRPr="00864CC1">
        <w:t>штатная перезагрузка Системы и загрузка после отключения;</w:t>
      </w:r>
    </w:p>
    <w:p w14:paraId="2ED2C95E" w14:textId="77777777" w:rsidR="005F13A6" w:rsidRPr="00864CC1" w:rsidRDefault="005F13A6" w:rsidP="005F13A6">
      <w:pPr>
        <w:pStyle w:val="ScrollListBullet1"/>
      </w:pPr>
      <w:r w:rsidRPr="00864CC1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864CC1" w:rsidRDefault="005F13A6" w:rsidP="005F13A6">
      <w:pPr>
        <w:pStyle w:val="phnormal"/>
      </w:pPr>
      <w:r w:rsidRPr="00864CC1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864CC1" w:rsidRDefault="005F13A6" w:rsidP="005F13A6">
      <w:pPr>
        <w:pStyle w:val="ScrollListBullet1"/>
      </w:pPr>
      <w:r w:rsidRPr="00864CC1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383259B3" w:rsidR="005F13A6" w:rsidRPr="00864CC1" w:rsidRDefault="005F13A6" w:rsidP="005F13A6">
      <w:pPr>
        <w:pStyle w:val="ScrollListBullet1"/>
      </w:pPr>
      <w:r w:rsidRPr="00864CC1">
        <w:lastRenderedPageBreak/>
        <w:t xml:space="preserve">аварийная перезагрузка системы, приведшая к </w:t>
      </w:r>
      <w:r w:rsidR="009F47D3" w:rsidRPr="00864CC1">
        <w:t>не фатальному</w:t>
      </w:r>
      <w:r w:rsidRPr="00864CC1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864CC1" w:rsidRDefault="005F13A6" w:rsidP="005F13A6">
      <w:pPr>
        <w:pStyle w:val="phnormal"/>
      </w:pPr>
      <w:r w:rsidRPr="00864CC1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864CC1" w:rsidRDefault="005F13A6" w:rsidP="005F13A6">
      <w:pPr>
        <w:pStyle w:val="ScrollListBullet1"/>
      </w:pPr>
      <w:r w:rsidRPr="00864CC1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864CC1" w:rsidRDefault="005F13A6" w:rsidP="005F13A6">
      <w:pPr>
        <w:pStyle w:val="ScrollListBullet1"/>
      </w:pPr>
      <w:r w:rsidRPr="00864CC1">
        <w:t xml:space="preserve">установить СУБД, а затем – соответствующий пакет обновления. </w:t>
      </w:r>
    </w:p>
    <w:p w14:paraId="2ACE9676" w14:textId="77777777" w:rsidR="005F13A6" w:rsidRPr="00864CC1" w:rsidRDefault="005F13A6" w:rsidP="005F13A6">
      <w:pPr>
        <w:pStyle w:val="ScrollListBullet1"/>
      </w:pPr>
      <w:r w:rsidRPr="00864CC1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864CC1" w:rsidRDefault="005F13A6" w:rsidP="005F13A6">
      <w:pPr>
        <w:pStyle w:val="ScrollListBullet1"/>
      </w:pPr>
      <w:r w:rsidRPr="00864CC1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864CC1" w:rsidRDefault="005F13A6" w:rsidP="005F13A6">
      <w:pPr>
        <w:pStyle w:val="ScrollListBullet1"/>
      </w:pPr>
      <w:r w:rsidRPr="00864CC1">
        <w:t>активировать возможность работы пользователей в штатном режиме.</w:t>
      </w:r>
    </w:p>
    <w:p w14:paraId="0332C11E" w14:textId="77777777" w:rsidR="005F13A6" w:rsidRPr="00864CC1" w:rsidRDefault="005F13A6" w:rsidP="005F13A6">
      <w:pPr>
        <w:pStyle w:val="phnormal"/>
      </w:pPr>
      <w:r w:rsidRPr="00864CC1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864CC1" w:rsidRDefault="005F13A6" w:rsidP="005F13A6">
      <w:pPr>
        <w:pStyle w:val="phnormal"/>
      </w:pPr>
      <w:r w:rsidRPr="00864CC1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864CC1" w:rsidRDefault="005F13A6" w:rsidP="005B4D8C">
      <w:pPr>
        <w:pStyle w:val="2"/>
      </w:pPr>
      <w:bookmarkStart w:id="69" w:name="_Toc10797004"/>
      <w:bookmarkStart w:id="70" w:name="_Toc18317193"/>
      <w:bookmarkStart w:id="71" w:name="_Toc54639692"/>
      <w:bookmarkStart w:id="72" w:name="_Toc57303905"/>
      <w:r w:rsidRPr="00864CC1">
        <w:t>Действия в случае несоблюдения условий выполнения технологического процесса</w:t>
      </w:r>
      <w:bookmarkEnd w:id="69"/>
      <w:bookmarkEnd w:id="70"/>
      <w:bookmarkEnd w:id="71"/>
      <w:bookmarkEnd w:id="72"/>
    </w:p>
    <w:p w14:paraId="7E4A44D2" w14:textId="77777777" w:rsidR="005F13A6" w:rsidRPr="00864CC1" w:rsidRDefault="005F13A6" w:rsidP="005F13A6">
      <w:pPr>
        <w:pStyle w:val="phnormal"/>
      </w:pPr>
      <w:r w:rsidRPr="00864CC1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864CC1" w:rsidRDefault="005F13A6" w:rsidP="005F13A6">
      <w:pPr>
        <w:pStyle w:val="ScrollListBullet1"/>
      </w:pPr>
      <w:r w:rsidRPr="00864CC1">
        <w:t>сообщение об успешном завершении действия;</w:t>
      </w:r>
    </w:p>
    <w:p w14:paraId="4E8ED904" w14:textId="77777777" w:rsidR="005F13A6" w:rsidRPr="00864CC1" w:rsidRDefault="005F13A6" w:rsidP="005F13A6">
      <w:pPr>
        <w:pStyle w:val="ScrollListBullet1"/>
      </w:pPr>
      <w:r w:rsidRPr="00864CC1">
        <w:t>сообщение об ошибке;</w:t>
      </w:r>
    </w:p>
    <w:p w14:paraId="59285AA7" w14:textId="77777777" w:rsidR="005F13A6" w:rsidRPr="00864CC1" w:rsidRDefault="005F13A6" w:rsidP="005F13A6">
      <w:pPr>
        <w:pStyle w:val="ScrollListBullet1"/>
      </w:pPr>
      <w:r w:rsidRPr="00864CC1">
        <w:t>предупреждение;</w:t>
      </w:r>
    </w:p>
    <w:p w14:paraId="7C2A8E3C" w14:textId="77777777" w:rsidR="005F13A6" w:rsidRPr="00864CC1" w:rsidRDefault="005F13A6" w:rsidP="005F13A6">
      <w:pPr>
        <w:pStyle w:val="ScrollListBullet1"/>
      </w:pPr>
      <w:r w:rsidRPr="00864CC1">
        <w:t>сообщение о неисправности системы.</w:t>
      </w:r>
    </w:p>
    <w:p w14:paraId="079F7E46" w14:textId="77777777" w:rsidR="005F13A6" w:rsidRPr="00864CC1" w:rsidRDefault="005F13A6" w:rsidP="005F13A6">
      <w:pPr>
        <w:pStyle w:val="phnormal"/>
      </w:pPr>
      <w:r w:rsidRPr="00864CC1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864CC1">
        <w:rPr>
          <w:b/>
        </w:rPr>
        <w:t>ОК</w:t>
      </w:r>
      <w:r w:rsidRPr="00864CC1">
        <w:t>.</w:t>
      </w:r>
    </w:p>
    <w:p w14:paraId="0CBBFB41" w14:textId="77777777" w:rsidR="005F13A6" w:rsidRPr="00864CC1" w:rsidRDefault="005F13A6" w:rsidP="005F13A6">
      <w:pPr>
        <w:pStyle w:val="phnormal"/>
      </w:pPr>
      <w:r w:rsidRPr="00864CC1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864CC1">
        <w:rPr>
          <w:b/>
        </w:rPr>
        <w:t>ОК</w:t>
      </w:r>
      <w:r w:rsidRPr="00864CC1">
        <w:t>.</w:t>
      </w:r>
    </w:p>
    <w:p w14:paraId="22A2AC74" w14:textId="46019A32" w:rsidR="005F13A6" w:rsidRPr="00864CC1" w:rsidRDefault="005F13A6" w:rsidP="005F13A6">
      <w:pPr>
        <w:pStyle w:val="phfigure"/>
      </w:pPr>
      <w:r w:rsidRPr="00864CC1"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864CC1" w:rsidRDefault="005F13A6" w:rsidP="005F13A6">
      <w:pPr>
        <w:pStyle w:val="phnormal"/>
      </w:pPr>
      <w:r w:rsidRPr="00864CC1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r w:rsidRPr="00864CC1">
        <w:rPr>
          <w:b/>
        </w:rPr>
        <w:t>Да</w:t>
      </w:r>
      <w:r w:rsidRPr="00864CC1">
        <w:t>/</w:t>
      </w:r>
      <w:r w:rsidRPr="00864CC1">
        <w:rPr>
          <w:b/>
        </w:rPr>
        <w:t>Продолжить</w:t>
      </w:r>
      <w:r w:rsidRPr="00864CC1">
        <w:t xml:space="preserve">. Для того чтобы прекратить действие, нажмите кнопку </w:t>
      </w:r>
      <w:r w:rsidRPr="00864CC1">
        <w:rPr>
          <w:b/>
        </w:rPr>
        <w:t>Нет</w:t>
      </w:r>
      <w:r w:rsidRPr="00864CC1">
        <w:t>/</w:t>
      </w:r>
      <w:r w:rsidRPr="00864CC1">
        <w:rPr>
          <w:b/>
        </w:rPr>
        <w:t>Отмена</w:t>
      </w:r>
      <w:r w:rsidRPr="00864CC1">
        <w:t>.</w:t>
      </w:r>
    </w:p>
    <w:p w14:paraId="37910582" w14:textId="77777777" w:rsidR="005F13A6" w:rsidRPr="00864CC1" w:rsidRDefault="005F13A6" w:rsidP="005F13A6">
      <w:pPr>
        <w:pStyle w:val="phnormal"/>
      </w:pPr>
      <w:r w:rsidRPr="00864CC1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864CC1" w:rsidRDefault="005F13A6" w:rsidP="005F13A6">
      <w:pPr>
        <w:pStyle w:val="phnormal"/>
      </w:pPr>
      <w:r w:rsidRPr="00864CC1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737DDA86" w:rsidR="005F13A6" w:rsidRPr="00864CC1" w:rsidRDefault="005F13A6" w:rsidP="005F13A6">
      <w:pPr>
        <w:pStyle w:val="phnormal"/>
      </w:pPr>
      <w:r w:rsidRPr="00864CC1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502BE8" w:rsidRPr="00864CC1" w14:paraId="26F38A35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18D10D2F" w14:textId="77777777" w:rsidR="00502BE8" w:rsidRPr="00864CC1" w:rsidRDefault="00502BE8" w:rsidP="00FD025A">
            <w:pPr>
              <w:pStyle w:val="phtitlevoid"/>
              <w:rPr>
                <w:color w:val="000000" w:themeColor="text1"/>
              </w:rPr>
            </w:pPr>
            <w:r w:rsidRPr="00864CC1">
              <w:lastRenderedPageBreak/>
              <w:br w:type="page"/>
            </w:r>
            <w:r w:rsidRPr="00864CC1">
              <w:rPr>
                <w:color w:val="000000" w:themeColor="text1"/>
              </w:rPr>
              <w:t>Лист регистрации изменений</w:t>
            </w:r>
          </w:p>
        </w:tc>
      </w:tr>
      <w:tr w:rsidR="00502BE8" w:rsidRPr="00864CC1" w14:paraId="2F686FD6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6809EDB1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5FF0825B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8C5BBD8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Всего</w:t>
            </w:r>
            <w:r w:rsidRPr="00864CC1">
              <w:rPr>
                <w:color w:val="000000" w:themeColor="text1"/>
              </w:rPr>
              <w:br/>
              <w:t>листов (страниц) в доку-</w:t>
            </w:r>
            <w:r w:rsidRPr="00864CC1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44C41EB1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Номер доку-</w:t>
            </w:r>
            <w:r w:rsidRPr="00864CC1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2DA423F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Входящий номер сопроводи-</w:t>
            </w:r>
            <w:r w:rsidRPr="00864CC1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2C2B79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Под-</w:t>
            </w:r>
            <w:r w:rsidRPr="00864CC1">
              <w:rPr>
                <w:color w:val="000000" w:themeColor="text1"/>
              </w:rPr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8CB0D4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Дата</w:t>
            </w:r>
          </w:p>
        </w:tc>
      </w:tr>
      <w:tr w:rsidR="00502BE8" w:rsidRPr="00864CC1" w14:paraId="01D1A923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972EC5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EA2717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изменен-</w:t>
            </w:r>
            <w:r w:rsidRPr="00864CC1">
              <w:rPr>
                <w:color w:val="000000" w:themeColor="text1"/>
              </w:rPr>
              <w:br/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EA69EF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заменен-</w:t>
            </w:r>
            <w:r w:rsidRPr="00864CC1">
              <w:rPr>
                <w:color w:val="000000" w:themeColor="text1"/>
              </w:rPr>
              <w:br/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EEC1B9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AD67C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  <w:r w:rsidRPr="00864CC1">
              <w:rPr>
                <w:color w:val="000000" w:themeColor="text1"/>
              </w:rPr>
              <w:t>аннулиро-</w:t>
            </w:r>
            <w:r w:rsidRPr="00864CC1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532BAF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BFD435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3CC401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383087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AA6E6" w14:textId="77777777" w:rsidR="00502BE8" w:rsidRPr="00864CC1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502BE8" w:rsidRPr="00864CC1" w14:paraId="3EF5F2A1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668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09F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11E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E97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87B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B54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1C0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A4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3A9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471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1BCEE2B3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7C69E9F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0640D27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FD7DCB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173AB05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418B05D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0D6BF0F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0107B76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2013C07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0CA503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C7551C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20ECCB7B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ADBAD0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8950F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6F2E2F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FA57D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509278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B3E3E1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DE095E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2A1F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6B862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06335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096257B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746E1C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54FB28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D80EA3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5A52B0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705B2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D649B3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7A3567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39B42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1259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C018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389E362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CCB6F5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37A4D3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5F1A79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2B805A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8BDCCC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465EAD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EE762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B374CF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8FC22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D17E44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4682FF0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890BB1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365D59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4BFEE3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2220D6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F68A09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BE6F82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CB153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7FA7EA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D8CC8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2BB31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4BF15C4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7DAE4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294406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784C8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E1C69A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30CFAC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3FCEA4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8B54F2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EAB955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78E021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F2855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1C9095F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56DE03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33E8DD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D378D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8CFE23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26399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77D098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E2B96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EEED9C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25F78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957AB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6F41E0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1D6116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C65784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BC30A2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468C73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2AF756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037C3E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662C2A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D1EBF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1572C0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41616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7082CE8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D3DC27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55B3F3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894892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55E802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67099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CE8EE1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F03577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E3EC83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93E65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F82A7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28BB6FC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53B12E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651D2F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C16D81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36C06E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2528A8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398AA5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2CAC06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743837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1621A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014CAF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2A7B38C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9BAE28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192383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82FBD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903E52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57B142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DC1408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9D69BB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920BFA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65536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23D087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447112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43D883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79EF3E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800BE6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F95B0E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AFE02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236793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D5901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205C36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225583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56F0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71BB377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0DF596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375479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547514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05F53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B9C684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A59B2A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278D8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E6C69B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20D29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3B085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36C543B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4B858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4D856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B03643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2924E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179298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03AECB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F973B8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7D3CC8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5B895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B02D4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6AB38B3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8C2F42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A1C887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3AC9F2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061F46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8EAFD5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A05191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09F871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30DE54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722AF6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8B0337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5BD1728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4EF8F4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5592EC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965404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C60649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8FF217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B37F5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728ED6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829004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7FC9EE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168C81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6F2E16E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D2359D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03B75A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41DB05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20281D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53C3AE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AD487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C1400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CC1A3F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BBAE76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C4D5E7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3728E5D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63293A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D5877B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F58AD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7DC082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F32E82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024F9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6B4C2F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FA7D5B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4BECDF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F103B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715C864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70638D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4BF010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E97EFA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5D14EF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9CEC17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BE05EA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99CDD0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1D828A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9BDFE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E9E0A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68DF5CE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597B48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F4453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1109AC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50EED4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8B0C77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0E09C1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3D1B86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F9B7C1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F54FC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019C8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21ED76D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BFB228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C6808A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E21D62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322437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82A17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2783FE6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382ED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86A21E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A4A54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64FA9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6D8FCA0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DF54B6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65BAAAE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AFA86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DB82E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639C6E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18FCCC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4AEDD4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6CE75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F3743B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DBED8C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591096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0461FB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3ACF7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437213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201176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EEC0357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F490588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F6625F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CCA9259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5D4D9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75FA4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864CC1" w14:paraId="0242C99C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C77CDC2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B1D7DE4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5737BC1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A5F727A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B7AA95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317DE23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5B1AD8C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C5B9C9D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1941B2F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9E3C680" w14:textId="77777777" w:rsidR="00502BE8" w:rsidRPr="00864CC1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3E352B75" w14:textId="77777777" w:rsidR="00502BE8" w:rsidRPr="00864CC1" w:rsidRDefault="00502BE8" w:rsidP="005F13A6">
      <w:pPr>
        <w:pStyle w:val="phnormal"/>
      </w:pPr>
    </w:p>
    <w:sectPr w:rsidR="00502BE8" w:rsidRPr="00864CC1" w:rsidSect="00241142">
      <w:footerReference w:type="default" r:id="rId23"/>
      <w:footerReference w:type="firs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33AE" w14:textId="77777777" w:rsidR="00FC5172" w:rsidRDefault="00FC5172" w:rsidP="001E46F3">
      <w:pPr>
        <w:spacing w:before="0" w:after="0" w:line="240" w:lineRule="auto"/>
      </w:pPr>
      <w:r>
        <w:separator/>
      </w:r>
    </w:p>
  </w:endnote>
  <w:endnote w:type="continuationSeparator" w:id="0">
    <w:p w14:paraId="2B960FD3" w14:textId="77777777" w:rsidR="00FC5172" w:rsidRDefault="00FC5172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4C6C123B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CC1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9F8C" w14:textId="77777777" w:rsidR="00FC5172" w:rsidRDefault="00FC5172" w:rsidP="001E46F3">
      <w:pPr>
        <w:spacing w:before="0" w:after="0" w:line="240" w:lineRule="auto"/>
      </w:pPr>
      <w:r>
        <w:separator/>
      </w:r>
    </w:p>
  </w:footnote>
  <w:footnote w:type="continuationSeparator" w:id="0">
    <w:p w14:paraId="358163B6" w14:textId="77777777" w:rsidR="00FC5172" w:rsidRDefault="00FC5172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6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107"/>
    <w:multiLevelType w:val="multilevel"/>
    <w:tmpl w:val="DF8697A0"/>
    <w:numStyleLink w:val="phadditiontitle"/>
  </w:abstractNum>
  <w:abstractNum w:abstractNumId="8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0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1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12FC2"/>
    <w:multiLevelType w:val="multilevel"/>
    <w:tmpl w:val="DCB48CEC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6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7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7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4" w15:restartNumberingAfterBreak="0">
    <w:nsid w:val="7579687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912"/>
    <w:multiLevelType w:val="hybridMultilevel"/>
    <w:tmpl w:val="75796912"/>
    <w:lvl w:ilvl="0" w:tplc="BF0A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0E9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482BA">
      <w:start w:val="1"/>
      <w:numFmt w:val="bullet"/>
      <w:pStyle w:val="4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803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440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BA1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387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9851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F8A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13"/>
  </w:num>
  <w:num w:numId="18">
    <w:abstractNumId w:val="2"/>
  </w:num>
  <w:num w:numId="19">
    <w:abstractNumId w:val="25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31254"/>
    <w:rsid w:val="00066D0A"/>
    <w:rsid w:val="000716AB"/>
    <w:rsid w:val="00077D6C"/>
    <w:rsid w:val="001C70DA"/>
    <w:rsid w:val="001D2065"/>
    <w:rsid w:val="001E46F3"/>
    <w:rsid w:val="001F47B8"/>
    <w:rsid w:val="00241142"/>
    <w:rsid w:val="002C64DA"/>
    <w:rsid w:val="003079FB"/>
    <w:rsid w:val="003821A2"/>
    <w:rsid w:val="003966BD"/>
    <w:rsid w:val="003C3209"/>
    <w:rsid w:val="003E4C05"/>
    <w:rsid w:val="0046093E"/>
    <w:rsid w:val="004B640C"/>
    <w:rsid w:val="00502BE8"/>
    <w:rsid w:val="0056356C"/>
    <w:rsid w:val="0057718A"/>
    <w:rsid w:val="005B2967"/>
    <w:rsid w:val="005B4D8C"/>
    <w:rsid w:val="005F13A6"/>
    <w:rsid w:val="006B1328"/>
    <w:rsid w:val="0070251E"/>
    <w:rsid w:val="0072192C"/>
    <w:rsid w:val="00742807"/>
    <w:rsid w:val="0076445A"/>
    <w:rsid w:val="00864CC1"/>
    <w:rsid w:val="008B1505"/>
    <w:rsid w:val="008E6F76"/>
    <w:rsid w:val="008F1C00"/>
    <w:rsid w:val="009300B7"/>
    <w:rsid w:val="009569D4"/>
    <w:rsid w:val="009B0602"/>
    <w:rsid w:val="009F47D3"/>
    <w:rsid w:val="00A2295C"/>
    <w:rsid w:val="00A40BF7"/>
    <w:rsid w:val="00AD155D"/>
    <w:rsid w:val="00B1305F"/>
    <w:rsid w:val="00B25BD8"/>
    <w:rsid w:val="00C56F21"/>
    <w:rsid w:val="00CD4C33"/>
    <w:rsid w:val="00CF0473"/>
    <w:rsid w:val="00DE442B"/>
    <w:rsid w:val="00E03B8A"/>
    <w:rsid w:val="00E83FEC"/>
    <w:rsid w:val="00EB619A"/>
    <w:rsid w:val="00F877C9"/>
    <w:rsid w:val="00FA1FC0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1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B1305F"/>
    <w:pPr>
      <w:keepNext/>
      <w:keepLines/>
      <w:numPr>
        <w:ilvl w:val="6"/>
        <w:numId w:val="18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B1305F"/>
    <w:pPr>
      <w:keepNext/>
      <w:keepLines/>
      <w:numPr>
        <w:ilvl w:val="7"/>
        <w:numId w:val="18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B1305F"/>
    <w:pPr>
      <w:keepNext/>
      <w:keepLines/>
      <w:numPr>
        <w:ilvl w:val="8"/>
        <w:numId w:val="18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6">
    <w:name w:val="page number"/>
    <w:basedOn w:val="a0"/>
    <w:rsid w:val="00B1305F"/>
    <w:rPr>
      <w:rFonts w:ascii="Arial" w:hAnsi="Arial"/>
      <w:sz w:val="20"/>
    </w:rPr>
  </w:style>
  <w:style w:type="numbering" w:styleId="111111">
    <w:name w:val="Outline List 2"/>
    <w:rsid w:val="00B1305F"/>
    <w:pPr>
      <w:numPr>
        <w:numId w:val="17"/>
      </w:numPr>
    </w:pPr>
  </w:style>
  <w:style w:type="table" w:customStyle="1" w:styleId="ScrollSectionColumn">
    <w:name w:val="Scroll Section Column"/>
    <w:basedOn w:val="a1"/>
    <w:uiPriority w:val="99"/>
    <w:rsid w:val="00B1305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B1305F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B1305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B1305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B1305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"/>
    <w:uiPriority w:val="99"/>
    <w:qFormat/>
    <w:rsid w:val="00B1305F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B130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B1305F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7">
    <w:name w:val="Plain Text"/>
    <w:basedOn w:val="a"/>
    <w:link w:val="aff8"/>
    <w:rsid w:val="00B1305F"/>
    <w:rPr>
      <w:rFonts w:ascii="Courier New" w:hAnsi="Courier New" w:cs="Courier New"/>
      <w:szCs w:val="20"/>
    </w:rPr>
  </w:style>
  <w:style w:type="character" w:customStyle="1" w:styleId="aff8">
    <w:name w:val="Текст Знак"/>
    <w:basedOn w:val="a0"/>
    <w:link w:val="aff7"/>
    <w:rsid w:val="00B1305F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B1305F"/>
    <w:rPr>
      <w:b/>
      <w:bCs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B1305F"/>
    <w:rPr>
      <w:sz w:val="24"/>
      <w:szCs w:val="24"/>
    </w:rPr>
  </w:style>
  <w:style w:type="character" w:styleId="aff9">
    <w:name w:val="Intense Emphasis"/>
    <w:basedOn w:val="a0"/>
    <w:rsid w:val="00B1305F"/>
    <w:rPr>
      <w:i/>
      <w:iCs/>
      <w:color w:val="7F7F7F" w:themeColor="text1" w:themeTint="80"/>
    </w:rPr>
  </w:style>
  <w:style w:type="character" w:styleId="affa">
    <w:name w:val="Intense Reference"/>
    <w:basedOn w:val="a0"/>
    <w:rsid w:val="00B1305F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B130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B1305F"/>
    <w:pPr>
      <w:ind w:left="200" w:hanging="200"/>
      <w:jc w:val="left"/>
    </w:pPr>
    <w:rPr>
      <w:szCs w:val="18"/>
    </w:rPr>
  </w:style>
  <w:style w:type="paragraph" w:styleId="23">
    <w:name w:val="index 2"/>
    <w:basedOn w:val="a"/>
    <w:next w:val="a"/>
    <w:autoRedefine/>
    <w:unhideWhenUsed/>
    <w:rsid w:val="00B1305F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B1305F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B1305F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B1305F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B1305F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B1305F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B1305F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B1305F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b">
    <w:name w:val="index heading"/>
    <w:basedOn w:val="a"/>
    <w:next w:val="14"/>
    <w:unhideWhenUsed/>
    <w:rsid w:val="00B1305F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c">
    <w:name w:val="Подпись к таблице"/>
    <w:basedOn w:val="ScrollTitleTable"/>
    <w:link w:val="affd"/>
    <w:qFormat/>
    <w:rsid w:val="00B1305F"/>
  </w:style>
  <w:style w:type="character" w:customStyle="1" w:styleId="af">
    <w:name w:val="Название объекта Знак"/>
    <w:basedOn w:val="a0"/>
    <w:link w:val="ae"/>
    <w:uiPriority w:val="35"/>
    <w:rsid w:val="00B1305F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d">
    <w:name w:val="Подпись к таблице Знак"/>
    <w:basedOn w:val="af"/>
    <w:link w:val="affc"/>
    <w:rsid w:val="00B1305F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paragraph" w:styleId="affe">
    <w:name w:val="table of figures"/>
    <w:basedOn w:val="a"/>
    <w:next w:val="a"/>
    <w:uiPriority w:val="99"/>
    <w:unhideWhenUsed/>
    <w:rsid w:val="00B1305F"/>
  </w:style>
  <w:style w:type="paragraph" w:customStyle="1" w:styleId="4KP">
    <w:name w:val="Верхний_колонтитул_4KP"/>
    <w:link w:val="4KP0"/>
    <w:qFormat/>
    <w:rsid w:val="00B1305F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B1305F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B1305F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B1305F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">
    <w:name w:val="Предупреждение"/>
    <w:basedOn w:val="a"/>
    <w:link w:val="afff0"/>
    <w:qFormat/>
    <w:rsid w:val="00B1305F"/>
    <w:pPr>
      <w:shd w:val="clear" w:color="auto" w:fill="FEB19C"/>
    </w:pPr>
    <w:rPr>
      <w:i/>
    </w:rPr>
  </w:style>
  <w:style w:type="character" w:customStyle="1" w:styleId="afff0">
    <w:name w:val="Предупреждение Знак"/>
    <w:basedOn w:val="a0"/>
    <w:link w:val="afff"/>
    <w:rsid w:val="00B1305F"/>
    <w:rPr>
      <w:rFonts w:ascii="Times New Roman" w:eastAsia="Times New Roman" w:hAnsi="Times New Roman" w:cs="Times New Roman"/>
      <w:i/>
      <w:sz w:val="24"/>
      <w:szCs w:val="24"/>
      <w:shd w:val="clear" w:color="auto" w:fill="FEB19C"/>
      <w:lang w:eastAsia="ru-RU"/>
    </w:rPr>
  </w:style>
  <w:style w:type="paragraph" w:customStyle="1" w:styleId="afff1">
    <w:name w:val="Примечание"/>
    <w:basedOn w:val="a"/>
    <w:link w:val="afff2"/>
    <w:qFormat/>
    <w:rsid w:val="00B1305F"/>
    <w:pPr>
      <w:shd w:val="clear" w:color="auto" w:fill="D9D9D9" w:themeFill="background1" w:themeFillShade="D9"/>
    </w:pPr>
    <w:rPr>
      <w:i/>
    </w:rPr>
  </w:style>
  <w:style w:type="character" w:customStyle="1" w:styleId="afff2">
    <w:name w:val="Примечание Знак"/>
    <w:basedOn w:val="a0"/>
    <w:link w:val="afff1"/>
    <w:rsid w:val="00B1305F"/>
    <w:rPr>
      <w:rFonts w:ascii="Times New Roman" w:eastAsia="Times New Roman" w:hAnsi="Times New Roman" w:cs="Times New Roman"/>
      <w:i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3">
    <w:name w:val="Текст цитаты"/>
    <w:basedOn w:val="a"/>
    <w:link w:val="afff4"/>
    <w:qFormat/>
    <w:rsid w:val="00B1305F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4">
    <w:name w:val="Текст цитаты Знак"/>
    <w:basedOn w:val="a0"/>
    <w:link w:val="afff3"/>
    <w:rsid w:val="00B1305F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5">
    <w:name w:val="Титульный"/>
    <w:basedOn w:val="a"/>
    <w:link w:val="afff6"/>
    <w:qFormat/>
    <w:rsid w:val="00B1305F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6">
    <w:name w:val="Титульный Знак"/>
    <w:basedOn w:val="a0"/>
    <w:link w:val="afff5"/>
    <w:rsid w:val="00B1305F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7">
    <w:name w:val="Фрагмент кода"/>
    <w:basedOn w:val="a"/>
    <w:link w:val="afff8"/>
    <w:qFormat/>
    <w:rsid w:val="00B1305F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8">
    <w:name w:val="Фрагмент кода Знак"/>
    <w:basedOn w:val="a0"/>
    <w:link w:val="afff7"/>
    <w:rsid w:val="00B1305F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0">
    <w:name w:val="Заголовок4"/>
    <w:basedOn w:val="3"/>
    <w:link w:val="44"/>
    <w:rsid w:val="00B1305F"/>
    <w:pPr>
      <w:numPr>
        <w:numId w:val="19"/>
      </w:numPr>
    </w:pPr>
  </w:style>
  <w:style w:type="character" w:customStyle="1" w:styleId="44">
    <w:name w:val="Заголовок4 Знак"/>
    <w:basedOn w:val="30"/>
    <w:link w:val="40"/>
    <w:rsid w:val="00B13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B1305F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B1305F"/>
    <w:pPr>
      <w:keepNext/>
    </w:pPr>
  </w:style>
  <w:style w:type="paragraph" w:customStyle="1" w:styleId="ScrollPanelNormal">
    <w:name w:val="Scroll Panel Normal"/>
    <w:basedOn w:val="phbase"/>
    <w:link w:val="ScrollPanelNormal0"/>
    <w:rsid w:val="00B1305F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B1305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f9">
    <w:name w:val="Strong"/>
    <w:basedOn w:val="a0"/>
    <w:uiPriority w:val="22"/>
    <w:qFormat/>
    <w:rsid w:val="00B1305F"/>
    <w:rPr>
      <w:b/>
      <w:bCs/>
    </w:rPr>
  </w:style>
  <w:style w:type="paragraph" w:customStyle="1" w:styleId="URL">
    <w:name w:val="Нижний колонтитул URL"/>
    <w:basedOn w:val="a6"/>
    <w:autoRedefine/>
    <w:qFormat/>
    <w:rsid w:val="00B1305F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a">
    <w:name w:val="Grid Table Light"/>
    <w:basedOn w:val="a1"/>
    <w:rsid w:val="00B1305F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B1305F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1305F"/>
  </w:style>
  <w:style w:type="table" w:styleId="53">
    <w:name w:val="Plain Table 5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B1305F"/>
    <w:pPr>
      <w:keepNext/>
      <w:jc w:val="center"/>
    </w:pPr>
    <w:rPr>
      <w:noProof/>
    </w:rPr>
  </w:style>
  <w:style w:type="paragraph" w:customStyle="1" w:styleId="ScrollTitle">
    <w:name w:val="Scroll Title"/>
    <w:basedOn w:val="ae"/>
    <w:autoRedefine/>
    <w:qFormat/>
    <w:rsid w:val="00B1305F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e"/>
    <w:autoRedefine/>
    <w:qFormat/>
    <w:rsid w:val="00B1305F"/>
    <w:pPr>
      <w:keepNext/>
      <w:spacing w:after="0" w:line="360" w:lineRule="auto"/>
    </w:pPr>
  </w:style>
  <w:style w:type="table" w:styleId="33">
    <w:name w:val="Plain Table 3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B1305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B1305F"/>
    <w:tblPr/>
  </w:style>
  <w:style w:type="table" w:customStyle="1" w:styleId="TableNormal0">
    <w:name w:val="Table Normal_0"/>
    <w:uiPriority w:val="99"/>
    <w:semiHidden/>
    <w:unhideWhenUsed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192.168.36.64/wiki/ufa/wiki/%D0%A4%D0%B0%D0%B9%D0%BB:2016-01-29_100432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iki.is-mis.ru/pages/viewpage.action?pageId=57252400" TargetMode="External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EB48-7A86-454A-9093-D4C2F6C6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</Template>
  <TotalTime>0</TotalTime>
  <Pages>19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Дунаева Светлана Александровна</cp:lastModifiedBy>
  <cp:revision>2</cp:revision>
  <dcterms:created xsi:type="dcterms:W3CDTF">2020-12-15T00:38:00Z</dcterms:created>
  <dcterms:modified xsi:type="dcterms:W3CDTF">2020-12-15T00:38:00Z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